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9AF" w:rsidRDefault="00874DCF" w:rsidP="00874DCF">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6934200" cy="85725"/>
                <wp:effectExtent l="0" t="0" r="0" b="9525"/>
                <wp:wrapNone/>
                <wp:docPr id="3" name="Rectangle 3"/>
                <wp:cNvGraphicFramePr/>
                <a:graphic xmlns:a="http://schemas.openxmlformats.org/drawingml/2006/main">
                  <a:graphicData uri="http://schemas.microsoft.com/office/word/2010/wordprocessingShape">
                    <wps:wsp>
                      <wps:cNvSpPr/>
                      <wps:spPr>
                        <a:xfrm>
                          <a:off x="0" y="0"/>
                          <a:ext cx="6934200" cy="85725"/>
                        </a:xfrm>
                        <a:prstGeom prst="rect">
                          <a:avLst/>
                        </a:prstGeom>
                        <a:gradFill flip="none" rotWithShape="1">
                          <a:gsLst>
                            <a:gs pos="62000">
                              <a:srgbClr val="92D050">
                                <a:tint val="66000"/>
                                <a:satMod val="160000"/>
                              </a:srgbClr>
                            </a:gs>
                            <a:gs pos="82000">
                              <a:srgbClr val="92D050">
                                <a:tint val="44500"/>
                                <a:satMod val="160000"/>
                              </a:srgbClr>
                            </a:gs>
                            <a:gs pos="100000">
                              <a:srgbClr val="92D05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F2A7B" id="Rectangle 3" o:spid="_x0000_s1026" style="position:absolute;margin-left:0;margin-top:.65pt;width:546pt;height:6.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" fillcolor="#bef397" stroked="f" strokeweight="1pt">
                <v:fill color2="#eafae0" rotate="t" angle="180" colors="0 #bef397;40632f #bef397;53740f #d5f6c0" focus="100%" type="gradient"/>
                <w10:wrap anchorx="margin"/>
              </v:rect>
            </w:pict>
          </mc:Fallback>
        </mc:AlternateContent>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126"/>
        <w:gridCol w:w="4253"/>
      </w:tblGrid>
      <w:tr w:rsidR="00874DCF" w:rsidRPr="00874DCF" w:rsidTr="00FB032C">
        <w:tc>
          <w:tcPr>
            <w:tcW w:w="4248" w:type="dxa"/>
          </w:tcPr>
          <w:p w:rsidR="00874DCF" w:rsidRPr="00874DCF" w:rsidRDefault="00874DCF" w:rsidP="00874DCF">
            <w:pPr>
              <w:rPr>
                <w:b/>
                <w:color w:val="323E4F" w:themeColor="text2" w:themeShade="BF"/>
              </w:rPr>
            </w:pPr>
            <w:r w:rsidRPr="00874DCF">
              <w:rPr>
                <w:b/>
                <w:color w:val="323E4F" w:themeColor="text2" w:themeShade="BF"/>
              </w:rPr>
              <w:t>Invoice To:</w:t>
            </w:r>
          </w:p>
        </w:tc>
        <w:tc>
          <w:tcPr>
            <w:tcW w:w="2126" w:type="dxa"/>
          </w:tcPr>
          <w:p w:rsidR="00874DCF" w:rsidRPr="00874DCF" w:rsidRDefault="00874DCF" w:rsidP="00874DCF">
            <w:pPr>
              <w:rPr>
                <w:b/>
                <w:color w:val="323E4F" w:themeColor="text2" w:themeShade="BF"/>
              </w:rPr>
            </w:pPr>
          </w:p>
        </w:tc>
        <w:tc>
          <w:tcPr>
            <w:tcW w:w="4253" w:type="dxa"/>
          </w:tcPr>
          <w:p w:rsidR="00874DCF" w:rsidRPr="00874DCF" w:rsidRDefault="00874DCF" w:rsidP="00874DCF">
            <w:pPr>
              <w:rPr>
                <w:b/>
                <w:color w:val="323E4F" w:themeColor="text2" w:themeShade="BF"/>
              </w:rPr>
            </w:pPr>
            <w:r w:rsidRPr="00874DCF">
              <w:rPr>
                <w:b/>
                <w:color w:val="323E4F" w:themeColor="text2" w:themeShade="BF"/>
              </w:rPr>
              <w:t>Lead Contact Details</w:t>
            </w:r>
            <w:r>
              <w:rPr>
                <w:b/>
                <w:color w:val="323E4F" w:themeColor="text2" w:themeShade="BF"/>
              </w:rPr>
              <w:t>:</w:t>
            </w:r>
          </w:p>
        </w:tc>
      </w:tr>
      <w:tr w:rsidR="00874DCF" w:rsidRPr="00874DCF" w:rsidTr="00FB032C">
        <w:tc>
          <w:tcPr>
            <w:tcW w:w="4248" w:type="dxa"/>
          </w:tcPr>
          <w:p w:rsidR="00874DCF" w:rsidRDefault="0012548E" w:rsidP="00874DCF">
            <w:pPr>
              <w:tabs>
                <w:tab w:val="center" w:pos="2016"/>
              </w:tabs>
              <w:rPr>
                <w:color w:val="323E4F" w:themeColor="text2" w:themeShade="BF"/>
              </w:rPr>
            </w:pPr>
            <w:sdt>
              <w:sdtPr>
                <w:rPr>
                  <w:color w:val="323E4F" w:themeColor="text2" w:themeShade="BF"/>
                </w:rPr>
                <w:alias w:val="Org"/>
                <w:tag w:val="Org"/>
                <w:id w:val="1502704663"/>
                <w:lock w:val="sdtLocked"/>
                <w:placeholder>
                  <w:docPart w:val="2A6900C2BE964D55BDAEC710C23B2893"/>
                </w:placeholder>
                <w:showingPlcHdr/>
                <w:text/>
              </w:sdtPr>
              <w:sdtContent>
                <w:r w:rsidR="00874DCF">
                  <w:rPr>
                    <w:rStyle w:val="PlaceholderText"/>
                  </w:rPr>
                  <w:t>Organisation</w:t>
                </w:r>
              </w:sdtContent>
            </w:sdt>
            <w:r w:rsidR="00874DCF">
              <w:rPr>
                <w:color w:val="323E4F" w:themeColor="text2" w:themeShade="BF"/>
              </w:rPr>
              <w:tab/>
            </w:r>
          </w:p>
          <w:p w:rsidR="00874DCF" w:rsidRDefault="0012548E" w:rsidP="00874DCF">
            <w:pPr>
              <w:tabs>
                <w:tab w:val="center" w:pos="2016"/>
                <w:tab w:val="left" w:pos="2670"/>
              </w:tabs>
              <w:rPr>
                <w:color w:val="323E4F" w:themeColor="text2" w:themeShade="BF"/>
              </w:rPr>
            </w:pPr>
            <w:sdt>
              <w:sdtPr>
                <w:rPr>
                  <w:color w:val="323E4F" w:themeColor="text2" w:themeShade="BF"/>
                </w:rPr>
                <w:alias w:val="Street"/>
                <w:tag w:val="Street"/>
                <w:id w:val="624817058"/>
                <w:placeholder>
                  <w:docPart w:val="5DDF43E2B65B47639CFAFDFB52468440"/>
                </w:placeholder>
                <w:showingPlcHdr/>
                <w:text/>
              </w:sdtPr>
              <w:sdtContent>
                <w:r w:rsidR="00FB032C">
                  <w:rPr>
                    <w:rStyle w:val="PlaceholderText"/>
                  </w:rPr>
                  <w:t>Street Address</w:t>
                </w:r>
              </w:sdtContent>
            </w:sdt>
            <w:r w:rsidR="00874DCF">
              <w:rPr>
                <w:color w:val="323E4F" w:themeColor="text2" w:themeShade="BF"/>
              </w:rPr>
              <w:tab/>
            </w:r>
          </w:p>
          <w:sdt>
            <w:sdtPr>
              <w:rPr>
                <w:color w:val="323E4F" w:themeColor="text2" w:themeShade="BF"/>
              </w:rPr>
              <w:alias w:val="Addr 2"/>
              <w:tag w:val="Addr 2"/>
              <w:id w:val="-1607034105"/>
              <w:placeholder>
                <w:docPart w:val="50BFA61C1DF54A62B732F18DB4FBB4F9"/>
              </w:placeholder>
              <w:showingPlcHdr/>
              <w:text/>
            </w:sdtPr>
            <w:sdtContent>
              <w:p w:rsidR="00FB032C" w:rsidRDefault="00FB032C" w:rsidP="00874DCF">
                <w:pPr>
                  <w:tabs>
                    <w:tab w:val="center" w:pos="2016"/>
                    <w:tab w:val="left" w:pos="2670"/>
                  </w:tabs>
                  <w:rPr>
                    <w:color w:val="323E4F" w:themeColor="text2" w:themeShade="BF"/>
                  </w:rPr>
                </w:pPr>
                <w:r>
                  <w:rPr>
                    <w:rStyle w:val="PlaceholderText"/>
                  </w:rPr>
                  <w:t>Address 2</w:t>
                </w:r>
              </w:p>
            </w:sdtContent>
          </w:sdt>
          <w:sdt>
            <w:sdtPr>
              <w:rPr>
                <w:color w:val="323E4F" w:themeColor="text2" w:themeShade="BF"/>
              </w:rPr>
              <w:alias w:val="Town"/>
              <w:tag w:val="Town"/>
              <w:id w:val="-1340616528"/>
              <w:placeholder>
                <w:docPart w:val="A45E8CEC3C5A44B2B5562757EB3E691F"/>
              </w:placeholder>
              <w:showingPlcHdr/>
              <w:text/>
            </w:sdtPr>
            <w:sdtContent>
              <w:p w:rsidR="00FB032C" w:rsidRDefault="00FB032C" w:rsidP="00874DCF">
                <w:pPr>
                  <w:tabs>
                    <w:tab w:val="center" w:pos="2016"/>
                    <w:tab w:val="left" w:pos="2670"/>
                  </w:tabs>
                  <w:rPr>
                    <w:color w:val="323E4F" w:themeColor="text2" w:themeShade="BF"/>
                  </w:rPr>
                </w:pPr>
                <w:r>
                  <w:rPr>
                    <w:rStyle w:val="PlaceholderText"/>
                  </w:rPr>
                  <w:t>Postal Town/City</w:t>
                </w:r>
              </w:p>
            </w:sdtContent>
          </w:sdt>
          <w:sdt>
            <w:sdtPr>
              <w:rPr>
                <w:color w:val="323E4F" w:themeColor="text2" w:themeShade="BF"/>
              </w:rPr>
              <w:alias w:val="County"/>
              <w:tag w:val="County"/>
              <w:id w:val="1306431436"/>
              <w:placeholder>
                <w:docPart w:val="F1F6310248F24F79A5F0D04C1BF2738E"/>
              </w:placeholder>
              <w:showingPlcHdr/>
              <w:text/>
            </w:sdtPr>
            <w:sdtContent>
              <w:p w:rsidR="00FB032C" w:rsidRDefault="00FB032C" w:rsidP="00874DCF">
                <w:pPr>
                  <w:tabs>
                    <w:tab w:val="center" w:pos="2016"/>
                    <w:tab w:val="left" w:pos="2670"/>
                  </w:tabs>
                  <w:rPr>
                    <w:color w:val="323E4F" w:themeColor="text2" w:themeShade="BF"/>
                  </w:rPr>
                </w:pPr>
                <w:r>
                  <w:rPr>
                    <w:rStyle w:val="PlaceholderText"/>
                  </w:rPr>
                  <w:t>County</w:t>
                </w:r>
              </w:p>
            </w:sdtContent>
          </w:sdt>
          <w:sdt>
            <w:sdtPr>
              <w:rPr>
                <w:color w:val="323E4F" w:themeColor="text2" w:themeShade="BF"/>
              </w:rPr>
              <w:alias w:val="Postcode"/>
              <w:tag w:val="Postcode"/>
              <w:id w:val="-532726479"/>
              <w:placeholder>
                <w:docPart w:val="CE214F7E59F94F66A5FFF6193BC8D8F7"/>
              </w:placeholder>
              <w:showingPlcHdr/>
              <w:text/>
            </w:sdtPr>
            <w:sdtContent>
              <w:p w:rsidR="00FB032C" w:rsidRPr="00874DCF" w:rsidRDefault="00FB032C" w:rsidP="00FB032C">
                <w:pPr>
                  <w:tabs>
                    <w:tab w:val="center" w:pos="2016"/>
                    <w:tab w:val="left" w:pos="2670"/>
                  </w:tabs>
                  <w:rPr>
                    <w:color w:val="323E4F" w:themeColor="text2" w:themeShade="BF"/>
                  </w:rPr>
                </w:pPr>
                <w:r>
                  <w:rPr>
                    <w:rStyle w:val="PlaceholderText"/>
                  </w:rPr>
                  <w:t>Postcode</w:t>
                </w:r>
              </w:p>
            </w:sdtContent>
          </w:sdt>
        </w:tc>
        <w:tc>
          <w:tcPr>
            <w:tcW w:w="2126" w:type="dxa"/>
          </w:tcPr>
          <w:p w:rsidR="00874DCF" w:rsidRPr="00874DCF" w:rsidRDefault="00874DCF" w:rsidP="00874DCF">
            <w:pPr>
              <w:rPr>
                <w:color w:val="323E4F" w:themeColor="text2" w:themeShade="BF"/>
              </w:rPr>
            </w:pPr>
          </w:p>
        </w:tc>
        <w:tc>
          <w:tcPr>
            <w:tcW w:w="4253" w:type="dxa"/>
          </w:tcPr>
          <w:p w:rsidR="00874DCF" w:rsidRDefault="0012548E" w:rsidP="00FB032C">
            <w:pPr>
              <w:tabs>
                <w:tab w:val="left" w:pos="2865"/>
              </w:tabs>
              <w:rPr>
                <w:color w:val="323E4F" w:themeColor="text2" w:themeShade="BF"/>
              </w:rPr>
            </w:pPr>
            <w:sdt>
              <w:sdtPr>
                <w:rPr>
                  <w:color w:val="323E4F" w:themeColor="text2" w:themeShade="BF"/>
                </w:rPr>
                <w:alias w:val="Name"/>
                <w:tag w:val="Name"/>
                <w:id w:val="1280142390"/>
                <w:placeholder>
                  <w:docPart w:val="BAB28897A6824466846052CC754E0CF2"/>
                </w:placeholder>
                <w:showingPlcHdr/>
                <w:text/>
              </w:sdtPr>
              <w:sdtContent>
                <w:r w:rsidR="00FB032C">
                  <w:rPr>
                    <w:color w:val="323E4F" w:themeColor="text2" w:themeShade="BF"/>
                  </w:rPr>
                  <w:t>Name</w:t>
                </w:r>
              </w:sdtContent>
            </w:sdt>
            <w:r w:rsidR="00FB032C">
              <w:rPr>
                <w:color w:val="323E4F" w:themeColor="text2" w:themeShade="BF"/>
              </w:rPr>
              <w:tab/>
            </w:r>
          </w:p>
          <w:p w:rsidR="00FB032C" w:rsidRDefault="0012548E" w:rsidP="00FB032C">
            <w:pPr>
              <w:tabs>
                <w:tab w:val="left" w:pos="2865"/>
              </w:tabs>
              <w:rPr>
                <w:color w:val="323E4F" w:themeColor="text2" w:themeShade="BF"/>
              </w:rPr>
            </w:pPr>
            <w:sdt>
              <w:sdtPr>
                <w:rPr>
                  <w:color w:val="323E4F" w:themeColor="text2" w:themeShade="BF"/>
                </w:rPr>
                <w:alias w:val="Job"/>
                <w:tag w:val="Job"/>
                <w:id w:val="-1702394623"/>
                <w:placeholder>
                  <w:docPart w:val="F95AAB9B1A6A4852ABC7F41E10CA91AA"/>
                </w:placeholder>
                <w:showingPlcHdr/>
                <w:text/>
              </w:sdtPr>
              <w:sdtContent>
                <w:r w:rsidR="00FB032C">
                  <w:rPr>
                    <w:rStyle w:val="PlaceholderText"/>
                  </w:rPr>
                  <w:t>Job Title</w:t>
                </w:r>
              </w:sdtContent>
            </w:sdt>
          </w:p>
          <w:p w:rsidR="00FB032C" w:rsidRDefault="00FB032C" w:rsidP="00FB032C">
            <w:pPr>
              <w:tabs>
                <w:tab w:val="left" w:pos="2865"/>
              </w:tabs>
              <w:rPr>
                <w:color w:val="323E4F" w:themeColor="text2" w:themeShade="BF"/>
              </w:rPr>
            </w:pPr>
            <w:r>
              <w:rPr>
                <w:color w:val="323E4F" w:themeColor="text2" w:themeShade="BF"/>
              </w:rPr>
              <w:tab/>
            </w:r>
          </w:p>
          <w:p w:rsidR="00FB032C" w:rsidRDefault="0012548E" w:rsidP="00FB032C">
            <w:pPr>
              <w:tabs>
                <w:tab w:val="left" w:pos="2865"/>
              </w:tabs>
              <w:rPr>
                <w:color w:val="323E4F" w:themeColor="text2" w:themeShade="BF"/>
              </w:rPr>
            </w:pPr>
            <w:sdt>
              <w:sdtPr>
                <w:rPr>
                  <w:color w:val="323E4F" w:themeColor="text2" w:themeShade="BF"/>
                </w:rPr>
                <w:alias w:val="Phone"/>
                <w:tag w:val="Phone"/>
                <w:id w:val="-423025389"/>
                <w:placeholder>
                  <w:docPart w:val="03A34B33CE744FA6AD6C3148C3C1A5E1"/>
                </w:placeholder>
                <w:showingPlcHdr/>
                <w:text/>
              </w:sdtPr>
              <w:sdtContent>
                <w:r w:rsidR="00FB032C">
                  <w:rPr>
                    <w:rStyle w:val="PlaceholderText"/>
                  </w:rPr>
                  <w:t>Work Phone</w:t>
                </w:r>
              </w:sdtContent>
            </w:sdt>
            <w:r w:rsidR="00FB032C">
              <w:rPr>
                <w:color w:val="323E4F" w:themeColor="text2" w:themeShade="BF"/>
              </w:rPr>
              <w:tab/>
            </w:r>
          </w:p>
          <w:p w:rsidR="00FB032C" w:rsidRDefault="0012548E" w:rsidP="00FB032C">
            <w:pPr>
              <w:tabs>
                <w:tab w:val="left" w:pos="2865"/>
              </w:tabs>
              <w:rPr>
                <w:color w:val="323E4F" w:themeColor="text2" w:themeShade="BF"/>
              </w:rPr>
            </w:pPr>
            <w:sdt>
              <w:sdtPr>
                <w:rPr>
                  <w:color w:val="323E4F" w:themeColor="text2" w:themeShade="BF"/>
                </w:rPr>
                <w:alias w:val="Mobile"/>
                <w:tag w:val="Mobile"/>
                <w:id w:val="-1984463360"/>
                <w:placeholder>
                  <w:docPart w:val="E6D5995DF6304BEDA3D44E96901FBD95"/>
                </w:placeholder>
                <w:showingPlcHdr/>
                <w:text/>
              </w:sdtPr>
              <w:sdtContent>
                <w:r w:rsidR="00FB032C">
                  <w:rPr>
                    <w:rStyle w:val="PlaceholderText"/>
                  </w:rPr>
                  <w:t>Mobile</w:t>
                </w:r>
              </w:sdtContent>
            </w:sdt>
            <w:r w:rsidR="00FB032C">
              <w:rPr>
                <w:color w:val="323E4F" w:themeColor="text2" w:themeShade="BF"/>
              </w:rPr>
              <w:tab/>
            </w:r>
          </w:p>
          <w:sdt>
            <w:sdtPr>
              <w:rPr>
                <w:color w:val="323E4F" w:themeColor="text2" w:themeShade="BF"/>
              </w:rPr>
              <w:alias w:val="Email"/>
              <w:tag w:val="Email"/>
              <w:id w:val="-1674869383"/>
              <w:placeholder>
                <w:docPart w:val="F26EFDD3EA1C442797BC465286720496"/>
              </w:placeholder>
              <w:showingPlcHdr/>
              <w:text/>
            </w:sdtPr>
            <w:sdtContent>
              <w:p w:rsidR="00FB032C" w:rsidRPr="00874DCF" w:rsidRDefault="00FB032C" w:rsidP="00FB032C">
                <w:pPr>
                  <w:tabs>
                    <w:tab w:val="left" w:pos="2865"/>
                  </w:tabs>
                  <w:rPr>
                    <w:color w:val="323E4F" w:themeColor="text2" w:themeShade="BF"/>
                  </w:rPr>
                </w:pPr>
                <w:r>
                  <w:rPr>
                    <w:rStyle w:val="PlaceholderText"/>
                  </w:rPr>
                  <w:t>Email</w:t>
                </w:r>
              </w:p>
            </w:sdtContent>
          </w:sdt>
        </w:tc>
      </w:tr>
    </w:tbl>
    <w:p w:rsidR="00D83FE2" w:rsidRDefault="00D83FE2" w:rsidP="00874DCF">
      <w:r>
        <w:rPr>
          <w:noProof/>
          <w:lang w:eastAsia="en-GB"/>
        </w:rPr>
        <mc:AlternateContent>
          <mc:Choice Requires="wps">
            <w:drawing>
              <wp:anchor distT="0" distB="0" distL="114300" distR="114300" simplePos="0" relativeHeight="251661312" behindDoc="0" locked="0" layoutInCell="1" allowOverlap="1" wp14:anchorId="1CFD9CA1" wp14:editId="486E9EAF">
                <wp:simplePos x="0" y="0"/>
                <wp:positionH relativeFrom="margin">
                  <wp:align>center</wp:align>
                </wp:positionH>
                <wp:positionV relativeFrom="paragraph">
                  <wp:posOffset>1905</wp:posOffset>
                </wp:positionV>
                <wp:extent cx="6934200" cy="85725"/>
                <wp:effectExtent l="0" t="0" r="0" b="9525"/>
                <wp:wrapNone/>
                <wp:docPr id="4" name="Rectangle 4"/>
                <wp:cNvGraphicFramePr/>
                <a:graphic xmlns:a="http://schemas.openxmlformats.org/drawingml/2006/main">
                  <a:graphicData uri="http://schemas.microsoft.com/office/word/2010/wordprocessingShape">
                    <wps:wsp>
                      <wps:cNvSpPr/>
                      <wps:spPr>
                        <a:xfrm>
                          <a:off x="0" y="0"/>
                          <a:ext cx="6934200" cy="85725"/>
                        </a:xfrm>
                        <a:prstGeom prst="rect">
                          <a:avLst/>
                        </a:prstGeom>
                        <a:gradFill flip="none" rotWithShape="1">
                          <a:gsLst>
                            <a:gs pos="62000">
                              <a:srgbClr val="92D050">
                                <a:tint val="66000"/>
                                <a:satMod val="160000"/>
                              </a:srgbClr>
                            </a:gs>
                            <a:gs pos="82000">
                              <a:srgbClr val="92D050">
                                <a:tint val="44500"/>
                                <a:satMod val="160000"/>
                              </a:srgbClr>
                            </a:gs>
                            <a:gs pos="100000">
                              <a:srgbClr val="92D05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C7451" id="Rectangle 4" o:spid="_x0000_s1026" style="position:absolute;margin-left:0;margin-top:.15pt;width:546pt;height:6.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" fillcolor="#bef397" stroked="f" strokeweight="1pt">
                <v:fill color2="#eafae0" rotate="t" angle="180" colors="0 #bef397;40632f #bef397;53740f #d5f6c0" focus="100%" type="gradient"/>
                <w10:wrap anchorx="margin"/>
              </v:rect>
            </w:pict>
          </mc:Fallback>
        </mc:AlternateContent>
      </w:r>
    </w:p>
    <w:p w:rsidR="008D49C0" w:rsidRPr="00D83FE2" w:rsidRDefault="00D83FE2" w:rsidP="0038076D">
      <w:pPr>
        <w:rPr>
          <w:color w:val="A6A6A6" w:themeColor="background1" w:themeShade="A6"/>
        </w:rPr>
      </w:pPr>
      <w:bookmarkStart w:id="0" w:name="_GoBack"/>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pt;margin-top:17.2pt;width:520.2pt;height:200.05pt;z-index:251662336;mso-position-horizontal-relative:text;mso-position-vertical-relative:text" wrapcoords="-27 0 -27 21474 21600 21474 21600 0 -27 0">
            <v:imagedata r:id="rId6" o:title=""/>
            <w10:wrap type="tight"/>
          </v:shape>
          <o:OLEObject Type="Embed" ProgID="Excel.Sheet.12" ShapeID="_x0000_s1030" DrawAspect="Content" ObjectID="_1635926869" r:id="rId7"/>
        </w:object>
      </w:r>
      <w:bookmarkEnd w:id="0"/>
    </w:p>
    <w:p w:rsidR="0098196B" w:rsidRDefault="00D83FE2" w:rsidP="00874DCF">
      <w:r w:rsidRPr="00D83FE2">
        <w:rPr>
          <w:noProof/>
          <w:color w:val="A6A6A6" w:themeColor="background1" w:themeShade="A6"/>
          <w:lang w:eastAsia="en-GB"/>
        </w:rPr>
        <mc:AlternateContent>
          <mc:Choice Requires="wps">
            <w:drawing>
              <wp:anchor distT="0" distB="0" distL="114300" distR="114300" simplePos="0" relativeHeight="251664384" behindDoc="0" locked="0" layoutInCell="1" allowOverlap="1" wp14:anchorId="650EF8FB" wp14:editId="0A72ABA6">
                <wp:simplePos x="0" y="0"/>
                <wp:positionH relativeFrom="margin">
                  <wp:align>center</wp:align>
                </wp:positionH>
                <wp:positionV relativeFrom="paragraph">
                  <wp:posOffset>2569845</wp:posOffset>
                </wp:positionV>
                <wp:extent cx="6934200" cy="85725"/>
                <wp:effectExtent l="0" t="0" r="0" b="9525"/>
                <wp:wrapNone/>
                <wp:docPr id="5" name="Rectangle 5"/>
                <wp:cNvGraphicFramePr/>
                <a:graphic xmlns:a="http://schemas.openxmlformats.org/drawingml/2006/main">
                  <a:graphicData uri="http://schemas.microsoft.com/office/word/2010/wordprocessingShape">
                    <wps:wsp>
                      <wps:cNvSpPr/>
                      <wps:spPr>
                        <a:xfrm>
                          <a:off x="0" y="0"/>
                          <a:ext cx="6934200" cy="85725"/>
                        </a:xfrm>
                        <a:prstGeom prst="rect">
                          <a:avLst/>
                        </a:prstGeom>
                        <a:gradFill flip="none" rotWithShape="1">
                          <a:gsLst>
                            <a:gs pos="62000">
                              <a:srgbClr val="92D050">
                                <a:tint val="66000"/>
                                <a:satMod val="160000"/>
                              </a:srgbClr>
                            </a:gs>
                            <a:gs pos="82000">
                              <a:srgbClr val="92D050">
                                <a:tint val="44500"/>
                                <a:satMod val="160000"/>
                              </a:srgbClr>
                            </a:gs>
                            <a:gs pos="100000">
                              <a:srgbClr val="92D05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1F65B" id="Rectangle 5" o:spid="_x0000_s1026" style="position:absolute;margin-left:0;margin-top:202.35pt;width:546pt;height: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" fillcolor="#bef397" stroked="f" strokeweight="1pt">
                <v:fill color2="#eafae0" rotate="t" angle="180" colors="0 #bef397;40632f #bef397;53740f #d5f6c0" focus="100%" type="gradient"/>
                <w10:wrap anchorx="margin"/>
              </v:rect>
            </w:pict>
          </mc:Fallback>
        </mc:AlternateContent>
      </w:r>
    </w:p>
    <w:tbl>
      <w:tblPr>
        <w:tblStyle w:val="TableGrid"/>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820"/>
        <w:gridCol w:w="1276"/>
        <w:gridCol w:w="2981"/>
      </w:tblGrid>
      <w:tr w:rsidR="00624459" w:rsidRPr="00624459" w:rsidTr="00624459">
        <w:trPr>
          <w:trHeight w:val="1027"/>
        </w:trPr>
        <w:tc>
          <w:tcPr>
            <w:tcW w:w="1129" w:type="dxa"/>
            <w:tcBorders>
              <w:bottom w:val="nil"/>
            </w:tcBorders>
            <w:vAlign w:val="bottom"/>
          </w:tcPr>
          <w:p w:rsidR="00624459" w:rsidRPr="00624459" w:rsidRDefault="00624459" w:rsidP="0012548E">
            <w:pPr>
              <w:rPr>
                <w:b/>
                <w:color w:val="323E4F" w:themeColor="text2" w:themeShade="BF"/>
              </w:rPr>
            </w:pPr>
            <w:r w:rsidRPr="00624459">
              <w:rPr>
                <w:b/>
                <w:color w:val="323E4F" w:themeColor="text2" w:themeShade="BF"/>
              </w:rPr>
              <w:t>Signed</w:t>
            </w:r>
          </w:p>
        </w:tc>
        <w:tc>
          <w:tcPr>
            <w:tcW w:w="4820" w:type="dxa"/>
            <w:tcBorders>
              <w:bottom w:val="nil"/>
            </w:tcBorders>
            <w:vAlign w:val="bottom"/>
          </w:tcPr>
          <w:p w:rsidR="00624459" w:rsidRPr="00624459" w:rsidRDefault="00624459" w:rsidP="0012548E">
            <w:pPr>
              <w:rPr>
                <w:color w:val="323E4F" w:themeColor="text2" w:themeShade="BF"/>
              </w:rPr>
            </w:pPr>
          </w:p>
        </w:tc>
        <w:tc>
          <w:tcPr>
            <w:tcW w:w="1276" w:type="dxa"/>
            <w:tcBorders>
              <w:bottom w:val="nil"/>
            </w:tcBorders>
            <w:vAlign w:val="bottom"/>
          </w:tcPr>
          <w:p w:rsidR="00624459" w:rsidRPr="00624459" w:rsidRDefault="00624459" w:rsidP="0012548E">
            <w:pPr>
              <w:rPr>
                <w:b/>
                <w:color w:val="323E4F" w:themeColor="text2" w:themeShade="BF"/>
              </w:rPr>
            </w:pPr>
            <w:r w:rsidRPr="00624459">
              <w:rPr>
                <w:b/>
                <w:color w:val="323E4F" w:themeColor="text2" w:themeShade="BF"/>
              </w:rPr>
              <w:t>Print Name</w:t>
            </w:r>
          </w:p>
        </w:tc>
        <w:sdt>
          <w:sdtPr>
            <w:rPr>
              <w:color w:val="323E4F" w:themeColor="text2" w:themeShade="BF"/>
            </w:rPr>
            <w:tag w:val="Print"/>
            <w:id w:val="2021431265"/>
            <w:lock w:val="sdtLocked"/>
            <w:placeholder>
              <w:docPart w:val="6DD4139C30044040B7BA0B50AD0399D4"/>
            </w:placeholder>
            <w:showingPlcHdr/>
            <w:text/>
          </w:sdtPr>
          <w:sdtContent>
            <w:tc>
              <w:tcPr>
                <w:tcW w:w="2981" w:type="dxa"/>
                <w:tcBorders>
                  <w:bottom w:val="nil"/>
                </w:tcBorders>
                <w:vAlign w:val="bottom"/>
              </w:tcPr>
              <w:p w:rsidR="00624459" w:rsidRPr="00624459" w:rsidRDefault="00624459" w:rsidP="0012548E">
                <w:pPr>
                  <w:rPr>
                    <w:color w:val="323E4F" w:themeColor="text2" w:themeShade="BF"/>
                  </w:rPr>
                </w:pPr>
                <w:r w:rsidRPr="00624459">
                  <w:rPr>
                    <w:rStyle w:val="PlaceholderText"/>
                    <w:color w:val="323E4F" w:themeColor="text2" w:themeShade="BF"/>
                  </w:rPr>
                  <w:t>Click here to enter text.</w:t>
                </w:r>
              </w:p>
            </w:tc>
          </w:sdtContent>
        </w:sdt>
      </w:tr>
    </w:tbl>
    <w:p w:rsidR="008D49C0" w:rsidRDefault="008D49C0" w:rsidP="00874DCF"/>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4924"/>
        <w:gridCol w:w="1984"/>
        <w:gridCol w:w="713"/>
        <w:gridCol w:w="1820"/>
      </w:tblGrid>
      <w:tr w:rsidR="005A66A4" w:rsidRPr="00624459" w:rsidTr="005A66A4">
        <w:trPr>
          <w:trHeight w:val="460"/>
        </w:trPr>
        <w:tc>
          <w:tcPr>
            <w:tcW w:w="1025" w:type="dxa"/>
            <w:vAlign w:val="center"/>
          </w:tcPr>
          <w:p w:rsidR="005A66A4" w:rsidRPr="00624459" w:rsidRDefault="005A66A4" w:rsidP="0012548E">
            <w:pPr>
              <w:rPr>
                <w:b/>
                <w:color w:val="323E4F" w:themeColor="text2" w:themeShade="BF"/>
              </w:rPr>
            </w:pPr>
            <w:r>
              <w:rPr>
                <w:b/>
                <w:color w:val="323E4F" w:themeColor="text2" w:themeShade="BF"/>
              </w:rPr>
              <w:t>Date</w:t>
            </w:r>
          </w:p>
        </w:tc>
        <w:sdt>
          <w:sdtPr>
            <w:rPr>
              <w:color w:val="323E4F" w:themeColor="text2" w:themeShade="BF"/>
            </w:rPr>
            <w:id w:val="1673216748"/>
            <w:placeholder>
              <w:docPart w:val="5F94E713C73C4E0E9435B3FD99A3B1AE"/>
            </w:placeholder>
            <w:showingPlcHdr/>
            <w:date>
              <w:dateFormat w:val="dd/MM/yyyy"/>
              <w:lid w:val="en-GB"/>
              <w:storeMappedDataAs w:val="dateTime"/>
              <w:calendar w:val="gregorian"/>
            </w:date>
          </w:sdtPr>
          <w:sdtContent>
            <w:tc>
              <w:tcPr>
                <w:tcW w:w="4924" w:type="dxa"/>
                <w:vAlign w:val="center"/>
              </w:tcPr>
              <w:p w:rsidR="005A66A4" w:rsidRPr="00624459" w:rsidRDefault="005A66A4" w:rsidP="0012548E">
                <w:pPr>
                  <w:rPr>
                    <w:color w:val="323E4F" w:themeColor="text2" w:themeShade="BF"/>
                  </w:rPr>
                </w:pPr>
                <w:r w:rsidRPr="00D61FDE">
                  <w:rPr>
                    <w:rStyle w:val="PlaceholderText"/>
                  </w:rPr>
                  <w:t>Click here to enter a date.</w:t>
                </w:r>
              </w:p>
            </w:tc>
          </w:sdtContent>
        </w:sdt>
        <w:tc>
          <w:tcPr>
            <w:tcW w:w="1984" w:type="dxa"/>
            <w:vAlign w:val="center"/>
          </w:tcPr>
          <w:p w:rsidR="005A66A4" w:rsidRPr="00624459" w:rsidRDefault="005A66A4" w:rsidP="0012548E">
            <w:pPr>
              <w:rPr>
                <w:b/>
                <w:color w:val="323E4F" w:themeColor="text2" w:themeShade="BF"/>
              </w:rPr>
            </w:pPr>
            <w:r>
              <w:rPr>
                <w:b/>
                <w:color w:val="323E4F" w:themeColor="text2" w:themeShade="BF"/>
              </w:rPr>
              <w:t>Signed Digitally?</w:t>
            </w:r>
          </w:p>
        </w:tc>
        <w:tc>
          <w:tcPr>
            <w:tcW w:w="713" w:type="dxa"/>
            <w:vAlign w:val="center"/>
          </w:tcPr>
          <w:p w:rsidR="005A66A4" w:rsidRPr="00624459" w:rsidRDefault="0012548E" w:rsidP="005A66A4">
            <w:pPr>
              <w:rPr>
                <w:color w:val="323E4F" w:themeColor="text2" w:themeShade="BF"/>
              </w:rPr>
            </w:pPr>
            <w:sdt>
              <w:sdtPr>
                <w:rPr>
                  <w:color w:val="323E4F" w:themeColor="text2" w:themeShade="BF"/>
                  <w:sz w:val="44"/>
                  <w:szCs w:val="44"/>
                </w:rPr>
                <w:id w:val="407738719"/>
                <w14:checkbox>
                  <w14:checked w14:val="0"/>
                  <w14:checkedState w14:val="2612" w14:font="MS Gothic"/>
                  <w14:uncheckedState w14:val="2610" w14:font="MS Gothic"/>
                </w14:checkbox>
              </w:sdtPr>
              <w:sdtContent>
                <w:r w:rsidR="004507F0">
                  <w:rPr>
                    <w:rFonts w:ascii="MS Gothic" w:eastAsia="MS Gothic" w:hAnsi="MS Gothic" w:hint="eastAsia"/>
                    <w:color w:val="323E4F" w:themeColor="text2" w:themeShade="BF"/>
                    <w:sz w:val="44"/>
                    <w:szCs w:val="44"/>
                  </w:rPr>
                  <w:t>☐</w:t>
                </w:r>
              </w:sdtContent>
            </w:sdt>
          </w:p>
        </w:tc>
        <w:tc>
          <w:tcPr>
            <w:tcW w:w="1820" w:type="dxa"/>
            <w:vAlign w:val="center"/>
          </w:tcPr>
          <w:p w:rsidR="005A66A4" w:rsidRPr="00624459" w:rsidRDefault="005A66A4" w:rsidP="005A66A4">
            <w:pPr>
              <w:rPr>
                <w:color w:val="323E4F" w:themeColor="text2" w:themeShade="BF"/>
                <w:sz w:val="44"/>
                <w:szCs w:val="44"/>
              </w:rPr>
            </w:pPr>
            <w:r w:rsidRPr="005A66A4">
              <w:rPr>
                <w:color w:val="323E4F" w:themeColor="text2" w:themeShade="BF"/>
                <w:sz w:val="14"/>
                <w:szCs w:val="14"/>
              </w:rPr>
              <w:t>Check box to digitally sign</w:t>
            </w:r>
          </w:p>
        </w:tc>
      </w:tr>
    </w:tbl>
    <w:p w:rsidR="008D49C0" w:rsidRDefault="005A66A4" w:rsidP="00874DCF">
      <w:r>
        <w:rPr>
          <w:noProof/>
          <w:lang w:eastAsia="en-GB"/>
        </w:rPr>
        <mc:AlternateContent>
          <mc:Choice Requires="wps">
            <w:drawing>
              <wp:anchor distT="0" distB="0" distL="114300" distR="114300" simplePos="0" relativeHeight="251666432" behindDoc="0" locked="0" layoutInCell="1" allowOverlap="1" wp14:anchorId="284A1448" wp14:editId="3CF8D1F8">
                <wp:simplePos x="0" y="0"/>
                <wp:positionH relativeFrom="margin">
                  <wp:align>center</wp:align>
                </wp:positionH>
                <wp:positionV relativeFrom="paragraph">
                  <wp:posOffset>8890</wp:posOffset>
                </wp:positionV>
                <wp:extent cx="6934200" cy="85725"/>
                <wp:effectExtent l="0" t="0" r="0" b="9525"/>
                <wp:wrapNone/>
                <wp:docPr id="6" name="Rectangle 6"/>
                <wp:cNvGraphicFramePr/>
                <a:graphic xmlns:a="http://schemas.openxmlformats.org/drawingml/2006/main">
                  <a:graphicData uri="http://schemas.microsoft.com/office/word/2010/wordprocessingShape">
                    <wps:wsp>
                      <wps:cNvSpPr/>
                      <wps:spPr>
                        <a:xfrm>
                          <a:off x="0" y="0"/>
                          <a:ext cx="6934200" cy="85725"/>
                        </a:xfrm>
                        <a:prstGeom prst="rect">
                          <a:avLst/>
                        </a:prstGeom>
                        <a:gradFill flip="none" rotWithShape="1">
                          <a:gsLst>
                            <a:gs pos="62000">
                              <a:srgbClr val="92D050">
                                <a:tint val="66000"/>
                                <a:satMod val="160000"/>
                              </a:srgbClr>
                            </a:gs>
                            <a:gs pos="82000">
                              <a:srgbClr val="92D050">
                                <a:tint val="44500"/>
                                <a:satMod val="160000"/>
                              </a:srgbClr>
                            </a:gs>
                            <a:gs pos="100000">
                              <a:srgbClr val="92D05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1A3F0" id="Rectangle 6" o:spid="_x0000_s1026" style="position:absolute;margin-left:0;margin-top:.7pt;width:546pt;height:6.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" fillcolor="#bef397" stroked="f" strokeweight="1pt">
                <v:fill color2="#eafae0" rotate="t" angle="180" colors="0 #bef397;40632f #bef397;53740f #d5f6c0" focus="100%" type="gradient"/>
                <w10:wrap anchorx="margin"/>
              </v:rect>
            </w:pict>
          </mc:Fallback>
        </mc:AlternateContent>
      </w:r>
      <w:r w:rsidR="00A668E3">
        <w:br w:type="textWrapping" w:clear="all"/>
      </w:r>
    </w:p>
    <w:p w:rsidR="00A668E3" w:rsidRDefault="00A668E3" w:rsidP="00874DCF"/>
    <w:p w:rsidR="00FB032C" w:rsidRPr="00A668E3" w:rsidRDefault="00371403" w:rsidP="00D83FE2">
      <w:pPr>
        <w:jc w:val="center"/>
      </w:pPr>
      <w:r>
        <w:rPr>
          <w:noProof/>
          <w:lang w:eastAsia="en-GB"/>
        </w:rPr>
        <mc:AlternateContent>
          <mc:Choice Requires="wps">
            <w:drawing>
              <wp:anchor distT="0" distB="0" distL="114300" distR="114300" simplePos="0" relativeHeight="251668480" behindDoc="0" locked="0" layoutInCell="1" allowOverlap="1" wp14:anchorId="72D7B0CF" wp14:editId="57A6DCC0">
                <wp:simplePos x="0" y="0"/>
                <wp:positionH relativeFrom="margin">
                  <wp:align>center</wp:align>
                </wp:positionH>
                <wp:positionV relativeFrom="paragraph">
                  <wp:posOffset>1024890</wp:posOffset>
                </wp:positionV>
                <wp:extent cx="6934200" cy="85725"/>
                <wp:effectExtent l="0" t="0" r="0" b="9525"/>
                <wp:wrapNone/>
                <wp:docPr id="2" name="Rectangle 2"/>
                <wp:cNvGraphicFramePr/>
                <a:graphic xmlns:a="http://schemas.openxmlformats.org/drawingml/2006/main">
                  <a:graphicData uri="http://schemas.microsoft.com/office/word/2010/wordprocessingShape">
                    <wps:wsp>
                      <wps:cNvSpPr/>
                      <wps:spPr>
                        <a:xfrm>
                          <a:off x="0" y="0"/>
                          <a:ext cx="6934200" cy="85725"/>
                        </a:xfrm>
                        <a:prstGeom prst="rect">
                          <a:avLst/>
                        </a:prstGeom>
                        <a:gradFill flip="none" rotWithShape="1">
                          <a:gsLst>
                            <a:gs pos="62000">
                              <a:srgbClr val="92D050">
                                <a:tint val="66000"/>
                                <a:satMod val="160000"/>
                              </a:srgbClr>
                            </a:gs>
                            <a:gs pos="82000">
                              <a:srgbClr val="92D050">
                                <a:tint val="44500"/>
                                <a:satMod val="160000"/>
                              </a:srgbClr>
                            </a:gs>
                            <a:gs pos="100000">
                              <a:srgbClr val="92D050">
                                <a:tint val="23500"/>
                                <a:satMod val="160000"/>
                              </a:srgb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DB14" id="Rectangle 2" o:spid="_x0000_s1026" style="position:absolute;margin-left:0;margin-top:80.7pt;width:546pt;height:6.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" fillcolor="#bef397" stroked="f" strokeweight="1pt">
                <v:fill color2="#eafae0" rotate="t" angle="180" colors="0 #bef397;40632f #bef397;53740f #d5f6c0" focus="100%" type="gradient"/>
                <w10:wrap anchorx="margin"/>
              </v:rect>
            </w:pict>
          </mc:Fallback>
        </mc:AlternateContent>
      </w:r>
      <w:r w:rsidR="005A66A4" w:rsidRPr="005A66A4">
        <w:rPr>
          <w:color w:val="323E4F" w:themeColor="text2" w:themeShade="BF"/>
        </w:rPr>
        <w:t xml:space="preserve">Please return this </w:t>
      </w:r>
      <w:r w:rsidR="005A66A4">
        <w:rPr>
          <w:color w:val="323E4F" w:themeColor="text2" w:themeShade="BF"/>
        </w:rPr>
        <w:t xml:space="preserve">order </w:t>
      </w:r>
      <w:r w:rsidR="005A66A4" w:rsidRPr="005A66A4">
        <w:rPr>
          <w:color w:val="323E4F" w:themeColor="text2" w:themeShade="BF"/>
        </w:rPr>
        <w:t xml:space="preserve">form to </w:t>
      </w:r>
      <w:hyperlink r:id="rId8" w:history="1">
        <w:r w:rsidR="005A66A4" w:rsidRPr="005A66A4">
          <w:rPr>
            <w:rStyle w:val="Hyperlink"/>
            <w:color w:val="323E4F" w:themeColor="text2" w:themeShade="BF"/>
          </w:rPr>
          <w:t>booking@harptreetraining.co.uk</w:t>
        </w:r>
      </w:hyperlink>
      <w:r w:rsidR="005A66A4" w:rsidRPr="005A66A4">
        <w:rPr>
          <w:color w:val="323E4F" w:themeColor="text2" w:themeShade="BF"/>
        </w:rPr>
        <w:t xml:space="preserve">, ensuring </w:t>
      </w:r>
      <w:r w:rsidR="005A66A4">
        <w:rPr>
          <w:color w:val="323E4F" w:themeColor="text2" w:themeShade="BF"/>
        </w:rPr>
        <w:t>that the “Signed Digitally” check box is filled. On receipt you will be issued with an invoice for the total displayed, which will be due for payment in 14 days, or before your first c</w:t>
      </w:r>
      <w:r w:rsidR="00005E9B">
        <w:rPr>
          <w:color w:val="323E4F" w:themeColor="text2" w:themeShade="BF"/>
        </w:rPr>
        <w:t xml:space="preserve">ourse date, whichever is </w:t>
      </w:r>
      <w:proofErr w:type="gramStart"/>
      <w:r w:rsidR="00005E9B">
        <w:rPr>
          <w:color w:val="323E4F" w:themeColor="text2" w:themeShade="BF"/>
        </w:rPr>
        <w:t>soonest.</w:t>
      </w:r>
      <w:proofErr w:type="gramEnd"/>
    </w:p>
    <w:sectPr w:rsidR="00FB032C" w:rsidRPr="00A668E3" w:rsidSect="00B539A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27" w:rsidRDefault="00364427" w:rsidP="00DC5C7D">
      <w:pPr>
        <w:spacing w:after="0" w:line="240" w:lineRule="auto"/>
      </w:pPr>
      <w:r>
        <w:separator/>
      </w:r>
    </w:p>
  </w:endnote>
  <w:endnote w:type="continuationSeparator" w:id="0">
    <w:p w:rsidR="00364427" w:rsidRDefault="00364427" w:rsidP="00DC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8E" w:rsidRPr="00005E9B" w:rsidRDefault="0012548E" w:rsidP="00005E9B">
    <w:pPr>
      <w:pStyle w:val="Footer"/>
      <w:tabs>
        <w:tab w:val="clear" w:pos="4513"/>
        <w:tab w:val="clear" w:pos="9026"/>
        <w:tab w:val="left" w:pos="2552"/>
      </w:tabs>
      <w:ind w:right="3378"/>
      <w:jc w:val="center"/>
      <w:rPr>
        <w:rFonts w:ascii="Century Gothic" w:hAnsi="Century Gothic"/>
        <w:color w:val="323E4F" w:themeColor="text2" w:themeShade="BF"/>
      </w:rPr>
    </w:pPr>
    <w:r w:rsidRPr="00BE412E">
      <w:rPr>
        <w:noProof/>
        <w:color w:val="323E4F" w:themeColor="text2" w:themeShade="BF"/>
        <w:lang w:eastAsia="en-GB"/>
      </w:rPr>
      <w:drawing>
        <wp:anchor distT="0" distB="0" distL="114300" distR="114300" simplePos="0" relativeHeight="251660288" behindDoc="0" locked="0" layoutInCell="1" allowOverlap="1" wp14:anchorId="548A507A" wp14:editId="593E3B73">
          <wp:simplePos x="0" y="0"/>
          <wp:positionH relativeFrom="margin">
            <wp:align>right</wp:align>
          </wp:positionH>
          <wp:positionV relativeFrom="paragraph">
            <wp:posOffset>-142875</wp:posOffset>
          </wp:positionV>
          <wp:extent cx="1998182" cy="1123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ue&amp;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8182" cy="112395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005E9B">
        <w:rPr>
          <w:rStyle w:val="Hyperlink"/>
          <w:rFonts w:ascii="Century Gothic" w:hAnsi="Century Gothic"/>
          <w:color w:val="323E4F" w:themeColor="text2" w:themeShade="BF"/>
        </w:rPr>
        <w:t>www.harptreetraining.co.uk</w:t>
      </w:r>
    </w:hyperlink>
    <w:r w:rsidRPr="00005E9B">
      <w:rPr>
        <w:rFonts w:ascii="Century Gothic" w:hAnsi="Century Gothic"/>
        <w:color w:val="323E4F" w:themeColor="text2" w:themeShade="BF"/>
      </w:rPr>
      <w:br/>
    </w:r>
    <w:hyperlink r:id="rId3" w:history="1">
      <w:r w:rsidRPr="00005E9B">
        <w:rPr>
          <w:rStyle w:val="Hyperlink"/>
          <w:rFonts w:ascii="Century Gothic" w:hAnsi="Century Gothic"/>
          <w:color w:val="323E4F" w:themeColor="text2" w:themeShade="BF"/>
        </w:rPr>
        <w:t>info@harptreetraining.co.uk</w:t>
      </w:r>
    </w:hyperlink>
    <w:r w:rsidRPr="00005E9B">
      <w:rPr>
        <w:rFonts w:ascii="Century Gothic" w:hAnsi="Century Gothic"/>
        <w:color w:val="323E4F" w:themeColor="text2" w:themeShade="BF"/>
      </w:rPr>
      <w:br/>
      <w:t>01761 221909</w:t>
    </w:r>
  </w:p>
  <w:p w:rsidR="0012548E" w:rsidRPr="00005E9B" w:rsidRDefault="0012548E" w:rsidP="00005E9B">
    <w:pPr>
      <w:pStyle w:val="Footer"/>
      <w:tabs>
        <w:tab w:val="clear" w:pos="4513"/>
        <w:tab w:val="clear" w:pos="9026"/>
        <w:tab w:val="left" w:pos="2977"/>
        <w:tab w:val="left" w:pos="7088"/>
      </w:tabs>
      <w:ind w:right="3378"/>
      <w:jc w:val="center"/>
      <w:rPr>
        <w:rFonts w:ascii="Century Gothic" w:hAnsi="Century Gothic"/>
        <w:color w:val="323E4F" w:themeColor="text2" w:themeShade="BF"/>
      </w:rPr>
    </w:pPr>
    <w:r w:rsidRPr="00005E9B">
      <w:rPr>
        <w:rFonts w:ascii="Century Gothic" w:hAnsi="Century Gothic"/>
        <w:color w:val="323E4F" w:themeColor="text2" w:themeShade="BF"/>
      </w:rPr>
      <w:t>07988 658807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27" w:rsidRDefault="00364427" w:rsidP="00DC5C7D">
      <w:pPr>
        <w:spacing w:after="0" w:line="240" w:lineRule="auto"/>
      </w:pPr>
      <w:r>
        <w:separator/>
      </w:r>
    </w:p>
  </w:footnote>
  <w:footnote w:type="continuationSeparator" w:id="0">
    <w:p w:rsidR="00364427" w:rsidRDefault="00364427" w:rsidP="00DC5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8E" w:rsidRPr="00BE412E" w:rsidRDefault="0012548E">
    <w:pPr>
      <w:pStyle w:val="Header"/>
      <w:rPr>
        <w:color w:val="323E4F" w:themeColor="text2" w:themeShade="BF"/>
      </w:rPr>
    </w:pPr>
    <w:r w:rsidRPr="00BE412E">
      <w:rPr>
        <w:noProof/>
        <w:color w:val="323E4F" w:themeColor="text2" w:themeShade="B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-192405</wp:posOffset>
          </wp:positionV>
          <wp:extent cx="1998182"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ue&amp;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8182" cy="11239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323E4F" w:themeColor="text2" w:themeShade="BF"/>
        <w:sz w:val="44"/>
        <w:szCs w:val="44"/>
      </w:rPr>
      <w:t>First Aid for Mental Health</w:t>
    </w:r>
    <w:r w:rsidRPr="00BE412E">
      <w:rPr>
        <w:rFonts w:ascii="Century Gothic" w:hAnsi="Century Gothic"/>
        <w:b/>
        <w:color w:val="323E4F" w:themeColor="text2" w:themeShade="BF"/>
        <w:sz w:val="44"/>
        <w:szCs w:val="44"/>
      </w:rPr>
      <w:t xml:space="preserve"> </w:t>
    </w:r>
    <w:r>
      <w:rPr>
        <w:rFonts w:ascii="Century Gothic" w:hAnsi="Century Gothic"/>
        <w:b/>
        <w:color w:val="323E4F" w:themeColor="text2" w:themeShade="BF"/>
        <w:sz w:val="44"/>
        <w:szCs w:val="44"/>
      </w:rPr>
      <w:br/>
    </w:r>
    <w:r w:rsidRPr="00BE412E">
      <w:rPr>
        <w:rFonts w:ascii="Century Gothic" w:hAnsi="Century Gothic"/>
        <w:b/>
        <w:color w:val="323E4F" w:themeColor="text2" w:themeShade="BF"/>
        <w:sz w:val="44"/>
        <w:szCs w:val="44"/>
      </w:rPr>
      <w:t>On Site Course</w:t>
    </w:r>
    <w:r>
      <w:rPr>
        <w:rFonts w:ascii="Century Gothic" w:hAnsi="Century Gothic"/>
        <w:b/>
        <w:color w:val="323E4F" w:themeColor="text2" w:themeShade="BF"/>
        <w:sz w:val="44"/>
        <w:szCs w:val="44"/>
      </w:rPr>
      <w:t xml:space="preserve"> </w:t>
    </w:r>
    <w:r w:rsidRPr="00BE412E">
      <w:rPr>
        <w:rFonts w:ascii="Century Gothic" w:hAnsi="Century Gothic"/>
        <w:b/>
        <w:color w:val="323E4F" w:themeColor="text2" w:themeShade="BF"/>
        <w:sz w:val="44"/>
        <w:szCs w:val="44"/>
      </w:rPr>
      <w:t>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7D"/>
    <w:rsid w:val="00005E9B"/>
    <w:rsid w:val="00053D6B"/>
    <w:rsid w:val="0012548E"/>
    <w:rsid w:val="00160A64"/>
    <w:rsid w:val="00364427"/>
    <w:rsid w:val="0036590B"/>
    <w:rsid w:val="00371403"/>
    <w:rsid w:val="0038076D"/>
    <w:rsid w:val="00410D5A"/>
    <w:rsid w:val="004507F0"/>
    <w:rsid w:val="00533284"/>
    <w:rsid w:val="00536A9F"/>
    <w:rsid w:val="00580762"/>
    <w:rsid w:val="005A66A4"/>
    <w:rsid w:val="005D67AD"/>
    <w:rsid w:val="00624459"/>
    <w:rsid w:val="00874DCF"/>
    <w:rsid w:val="00883E4D"/>
    <w:rsid w:val="008D49C0"/>
    <w:rsid w:val="0098196B"/>
    <w:rsid w:val="00A668E3"/>
    <w:rsid w:val="00B539AF"/>
    <w:rsid w:val="00BE412E"/>
    <w:rsid w:val="00CB37C6"/>
    <w:rsid w:val="00CD5757"/>
    <w:rsid w:val="00CF39D0"/>
    <w:rsid w:val="00D25B32"/>
    <w:rsid w:val="00D83FE2"/>
    <w:rsid w:val="00DC5C7D"/>
    <w:rsid w:val="00E07DA4"/>
    <w:rsid w:val="00E833CC"/>
    <w:rsid w:val="00EF1529"/>
    <w:rsid w:val="00FB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5ABE68-7262-48F5-B175-AF83476A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7D"/>
  </w:style>
  <w:style w:type="paragraph" w:styleId="Footer">
    <w:name w:val="footer"/>
    <w:basedOn w:val="Normal"/>
    <w:link w:val="FooterChar"/>
    <w:uiPriority w:val="99"/>
    <w:unhideWhenUsed/>
    <w:rsid w:val="00DC5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7D"/>
  </w:style>
  <w:style w:type="table" w:styleId="TableGrid">
    <w:name w:val="Table Grid"/>
    <w:basedOn w:val="TableNormal"/>
    <w:uiPriority w:val="39"/>
    <w:rsid w:val="0087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DCF"/>
    <w:rPr>
      <w:color w:val="808080"/>
    </w:rPr>
  </w:style>
  <w:style w:type="character" w:styleId="Hyperlink">
    <w:name w:val="Hyperlink"/>
    <w:basedOn w:val="DefaultParagraphFont"/>
    <w:uiPriority w:val="99"/>
    <w:unhideWhenUsed/>
    <w:rsid w:val="005A6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24092">
      <w:bodyDiv w:val="1"/>
      <w:marLeft w:val="0"/>
      <w:marRight w:val="0"/>
      <w:marTop w:val="0"/>
      <w:marBottom w:val="0"/>
      <w:divBdr>
        <w:top w:val="none" w:sz="0" w:space="0" w:color="auto"/>
        <w:left w:val="none" w:sz="0" w:space="0" w:color="auto"/>
        <w:bottom w:val="none" w:sz="0" w:space="0" w:color="auto"/>
        <w:right w:val="none" w:sz="0" w:space="0" w:color="auto"/>
      </w:divBdr>
    </w:div>
    <w:div w:id="1232740175">
      <w:bodyDiv w:val="1"/>
      <w:marLeft w:val="0"/>
      <w:marRight w:val="0"/>
      <w:marTop w:val="0"/>
      <w:marBottom w:val="0"/>
      <w:divBdr>
        <w:top w:val="none" w:sz="0" w:space="0" w:color="auto"/>
        <w:left w:val="none" w:sz="0" w:space="0" w:color="auto"/>
        <w:bottom w:val="none" w:sz="0" w:space="0" w:color="auto"/>
        <w:right w:val="none" w:sz="0" w:space="0" w:color="auto"/>
      </w:divBdr>
    </w:div>
    <w:div w:id="1537429854">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harptreetraining.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Excel_Worksheet1.xlsx"/><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harptreetraining.co.uk" TargetMode="External"/><Relationship Id="rId2" Type="http://schemas.openxmlformats.org/officeDocument/2006/relationships/hyperlink" Target="http://www.harptreetraining.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6900C2BE964D55BDAEC710C23B2893"/>
        <w:category>
          <w:name w:val="General"/>
          <w:gallery w:val="placeholder"/>
        </w:category>
        <w:types>
          <w:type w:val="bbPlcHdr"/>
        </w:types>
        <w:behaviors>
          <w:behavior w:val="content"/>
        </w:behaviors>
        <w:guid w:val="{C80A0BE2-D641-4EF5-8FB6-8AD91E1AB541}"/>
      </w:docPartPr>
      <w:docPartBody>
        <w:p w:rsidR="004F53ED" w:rsidRDefault="00EC084F" w:rsidP="00EC084F">
          <w:pPr>
            <w:pStyle w:val="2A6900C2BE964D55BDAEC710C23B28937"/>
          </w:pPr>
          <w:r>
            <w:rPr>
              <w:rStyle w:val="PlaceholderText"/>
            </w:rPr>
            <w:t>Organisation</w:t>
          </w:r>
        </w:p>
      </w:docPartBody>
    </w:docPart>
    <w:docPart>
      <w:docPartPr>
        <w:name w:val="5DDF43E2B65B47639CFAFDFB52468440"/>
        <w:category>
          <w:name w:val="General"/>
          <w:gallery w:val="placeholder"/>
        </w:category>
        <w:types>
          <w:type w:val="bbPlcHdr"/>
        </w:types>
        <w:behaviors>
          <w:behavior w:val="content"/>
        </w:behaviors>
        <w:guid w:val="{C583D8CC-1FC7-45BE-ADE5-5E043ED44A9A}"/>
      </w:docPartPr>
      <w:docPartBody>
        <w:p w:rsidR="004F53ED" w:rsidRDefault="00EC084F" w:rsidP="00EC084F">
          <w:pPr>
            <w:pStyle w:val="5DDF43E2B65B47639CFAFDFB524684405"/>
          </w:pPr>
          <w:r>
            <w:rPr>
              <w:rStyle w:val="PlaceholderText"/>
            </w:rPr>
            <w:t>Street Address</w:t>
          </w:r>
        </w:p>
      </w:docPartBody>
    </w:docPart>
    <w:docPart>
      <w:docPartPr>
        <w:name w:val="50BFA61C1DF54A62B732F18DB4FBB4F9"/>
        <w:category>
          <w:name w:val="General"/>
          <w:gallery w:val="placeholder"/>
        </w:category>
        <w:types>
          <w:type w:val="bbPlcHdr"/>
        </w:types>
        <w:behaviors>
          <w:behavior w:val="content"/>
        </w:behaviors>
        <w:guid w:val="{0BDCAB9A-795E-4147-A7CE-92FA5CB6D8D3}"/>
      </w:docPartPr>
      <w:docPartBody>
        <w:p w:rsidR="004F53ED" w:rsidRDefault="00EC084F" w:rsidP="00EC084F">
          <w:pPr>
            <w:pStyle w:val="50BFA61C1DF54A62B732F18DB4FBB4F95"/>
          </w:pPr>
          <w:r>
            <w:rPr>
              <w:rStyle w:val="PlaceholderText"/>
            </w:rPr>
            <w:t>Address 2</w:t>
          </w:r>
        </w:p>
      </w:docPartBody>
    </w:docPart>
    <w:docPart>
      <w:docPartPr>
        <w:name w:val="A45E8CEC3C5A44B2B5562757EB3E691F"/>
        <w:category>
          <w:name w:val="General"/>
          <w:gallery w:val="placeholder"/>
        </w:category>
        <w:types>
          <w:type w:val="bbPlcHdr"/>
        </w:types>
        <w:behaviors>
          <w:behavior w:val="content"/>
        </w:behaviors>
        <w:guid w:val="{3D191634-07F9-4808-850D-C63ED4884BAB}"/>
      </w:docPartPr>
      <w:docPartBody>
        <w:p w:rsidR="004F53ED" w:rsidRDefault="00EC084F" w:rsidP="00EC084F">
          <w:pPr>
            <w:pStyle w:val="A45E8CEC3C5A44B2B5562757EB3E691F5"/>
          </w:pPr>
          <w:r>
            <w:rPr>
              <w:rStyle w:val="PlaceholderText"/>
            </w:rPr>
            <w:t>Postal Town/City</w:t>
          </w:r>
        </w:p>
      </w:docPartBody>
    </w:docPart>
    <w:docPart>
      <w:docPartPr>
        <w:name w:val="F1F6310248F24F79A5F0D04C1BF2738E"/>
        <w:category>
          <w:name w:val="General"/>
          <w:gallery w:val="placeholder"/>
        </w:category>
        <w:types>
          <w:type w:val="bbPlcHdr"/>
        </w:types>
        <w:behaviors>
          <w:behavior w:val="content"/>
        </w:behaviors>
        <w:guid w:val="{713DDCA4-24D1-409A-A038-E93A6849C17B}"/>
      </w:docPartPr>
      <w:docPartBody>
        <w:p w:rsidR="004F53ED" w:rsidRDefault="00EC084F" w:rsidP="00EC084F">
          <w:pPr>
            <w:pStyle w:val="F1F6310248F24F79A5F0D04C1BF2738E5"/>
          </w:pPr>
          <w:r>
            <w:rPr>
              <w:rStyle w:val="PlaceholderText"/>
            </w:rPr>
            <w:t>County</w:t>
          </w:r>
        </w:p>
      </w:docPartBody>
    </w:docPart>
    <w:docPart>
      <w:docPartPr>
        <w:name w:val="CE214F7E59F94F66A5FFF6193BC8D8F7"/>
        <w:category>
          <w:name w:val="General"/>
          <w:gallery w:val="placeholder"/>
        </w:category>
        <w:types>
          <w:type w:val="bbPlcHdr"/>
        </w:types>
        <w:behaviors>
          <w:behavior w:val="content"/>
        </w:behaviors>
        <w:guid w:val="{5C9F390E-3402-46C6-843C-54964759A6EB}"/>
      </w:docPartPr>
      <w:docPartBody>
        <w:p w:rsidR="004F53ED" w:rsidRDefault="00EC084F" w:rsidP="00EC084F">
          <w:pPr>
            <w:pStyle w:val="CE214F7E59F94F66A5FFF6193BC8D8F75"/>
          </w:pPr>
          <w:r>
            <w:rPr>
              <w:rStyle w:val="PlaceholderText"/>
            </w:rPr>
            <w:t>Postcode</w:t>
          </w:r>
        </w:p>
      </w:docPartBody>
    </w:docPart>
    <w:docPart>
      <w:docPartPr>
        <w:name w:val="BAB28897A6824466846052CC754E0CF2"/>
        <w:category>
          <w:name w:val="General"/>
          <w:gallery w:val="placeholder"/>
        </w:category>
        <w:types>
          <w:type w:val="bbPlcHdr"/>
        </w:types>
        <w:behaviors>
          <w:behavior w:val="content"/>
        </w:behaviors>
        <w:guid w:val="{2146EB51-1AD4-4B2A-8784-E4CB5E5337A5}"/>
      </w:docPartPr>
      <w:docPartBody>
        <w:p w:rsidR="004F53ED" w:rsidRDefault="00EC084F" w:rsidP="00EC084F">
          <w:pPr>
            <w:pStyle w:val="BAB28897A6824466846052CC754E0CF24"/>
          </w:pPr>
          <w:r>
            <w:rPr>
              <w:color w:val="323E4F" w:themeColor="text2" w:themeShade="BF"/>
            </w:rPr>
            <w:t>Name</w:t>
          </w:r>
        </w:p>
      </w:docPartBody>
    </w:docPart>
    <w:docPart>
      <w:docPartPr>
        <w:name w:val="F95AAB9B1A6A4852ABC7F41E10CA91AA"/>
        <w:category>
          <w:name w:val="General"/>
          <w:gallery w:val="placeholder"/>
        </w:category>
        <w:types>
          <w:type w:val="bbPlcHdr"/>
        </w:types>
        <w:behaviors>
          <w:behavior w:val="content"/>
        </w:behaviors>
        <w:guid w:val="{CBD3C69A-5AC0-4516-AF9E-84A9CF3C9F52}"/>
      </w:docPartPr>
      <w:docPartBody>
        <w:p w:rsidR="004F53ED" w:rsidRDefault="00EC084F" w:rsidP="00EC084F">
          <w:pPr>
            <w:pStyle w:val="F95AAB9B1A6A4852ABC7F41E10CA91AA4"/>
          </w:pPr>
          <w:r>
            <w:rPr>
              <w:rStyle w:val="PlaceholderText"/>
            </w:rPr>
            <w:t>Job Title</w:t>
          </w:r>
        </w:p>
      </w:docPartBody>
    </w:docPart>
    <w:docPart>
      <w:docPartPr>
        <w:name w:val="03A34B33CE744FA6AD6C3148C3C1A5E1"/>
        <w:category>
          <w:name w:val="General"/>
          <w:gallery w:val="placeholder"/>
        </w:category>
        <w:types>
          <w:type w:val="bbPlcHdr"/>
        </w:types>
        <w:behaviors>
          <w:behavior w:val="content"/>
        </w:behaviors>
        <w:guid w:val="{27A0C808-B041-404A-BF9D-AD92284E61EF}"/>
      </w:docPartPr>
      <w:docPartBody>
        <w:p w:rsidR="004F53ED" w:rsidRDefault="00EC084F" w:rsidP="00EC084F">
          <w:pPr>
            <w:pStyle w:val="03A34B33CE744FA6AD6C3148C3C1A5E14"/>
          </w:pPr>
          <w:r>
            <w:rPr>
              <w:rStyle w:val="PlaceholderText"/>
            </w:rPr>
            <w:t>Work Phone</w:t>
          </w:r>
        </w:p>
      </w:docPartBody>
    </w:docPart>
    <w:docPart>
      <w:docPartPr>
        <w:name w:val="E6D5995DF6304BEDA3D44E96901FBD95"/>
        <w:category>
          <w:name w:val="General"/>
          <w:gallery w:val="placeholder"/>
        </w:category>
        <w:types>
          <w:type w:val="bbPlcHdr"/>
        </w:types>
        <w:behaviors>
          <w:behavior w:val="content"/>
        </w:behaviors>
        <w:guid w:val="{BF61D9B7-0518-4B40-8C88-344C0B58AE5E}"/>
      </w:docPartPr>
      <w:docPartBody>
        <w:p w:rsidR="004F53ED" w:rsidRDefault="00EC084F" w:rsidP="00EC084F">
          <w:pPr>
            <w:pStyle w:val="E6D5995DF6304BEDA3D44E96901FBD954"/>
          </w:pPr>
          <w:r>
            <w:rPr>
              <w:rStyle w:val="PlaceholderText"/>
            </w:rPr>
            <w:t>Mobile</w:t>
          </w:r>
        </w:p>
      </w:docPartBody>
    </w:docPart>
    <w:docPart>
      <w:docPartPr>
        <w:name w:val="F26EFDD3EA1C442797BC465286720496"/>
        <w:category>
          <w:name w:val="General"/>
          <w:gallery w:val="placeholder"/>
        </w:category>
        <w:types>
          <w:type w:val="bbPlcHdr"/>
        </w:types>
        <w:behaviors>
          <w:behavior w:val="content"/>
        </w:behaviors>
        <w:guid w:val="{F185517E-E86D-4E55-8102-671082F20C93}"/>
      </w:docPartPr>
      <w:docPartBody>
        <w:p w:rsidR="004F53ED" w:rsidRDefault="00EC084F" w:rsidP="00EC084F">
          <w:pPr>
            <w:pStyle w:val="F26EFDD3EA1C442797BC4652867204964"/>
          </w:pPr>
          <w:r>
            <w:rPr>
              <w:rStyle w:val="PlaceholderText"/>
            </w:rPr>
            <w:t>Email</w:t>
          </w:r>
        </w:p>
      </w:docPartBody>
    </w:docPart>
    <w:docPart>
      <w:docPartPr>
        <w:name w:val="6DD4139C30044040B7BA0B50AD0399D4"/>
        <w:category>
          <w:name w:val="General"/>
          <w:gallery w:val="placeholder"/>
        </w:category>
        <w:types>
          <w:type w:val="bbPlcHdr"/>
        </w:types>
        <w:behaviors>
          <w:behavior w:val="content"/>
        </w:behaviors>
        <w:guid w:val="{CB6823F4-EC78-4223-9F49-7DA7CEDB672C}"/>
      </w:docPartPr>
      <w:docPartBody>
        <w:p w:rsidR="004F53ED" w:rsidRDefault="00EC084F" w:rsidP="00EC084F">
          <w:pPr>
            <w:pStyle w:val="6DD4139C30044040B7BA0B50AD0399D4"/>
          </w:pPr>
          <w:r w:rsidRPr="00D61FDE">
            <w:rPr>
              <w:rStyle w:val="PlaceholderText"/>
            </w:rPr>
            <w:t>Click here to enter text.</w:t>
          </w:r>
        </w:p>
      </w:docPartBody>
    </w:docPart>
    <w:docPart>
      <w:docPartPr>
        <w:name w:val="5F94E713C73C4E0E9435B3FD99A3B1AE"/>
        <w:category>
          <w:name w:val="General"/>
          <w:gallery w:val="placeholder"/>
        </w:category>
        <w:types>
          <w:type w:val="bbPlcHdr"/>
        </w:types>
        <w:behaviors>
          <w:behavior w:val="content"/>
        </w:behaviors>
        <w:guid w:val="{D6F835B8-4260-4E18-B3FB-DA700790BA49}"/>
      </w:docPartPr>
      <w:docPartBody>
        <w:p w:rsidR="004F53ED" w:rsidRDefault="00EC084F" w:rsidP="00EC084F">
          <w:pPr>
            <w:pStyle w:val="5F94E713C73C4E0E9435B3FD99A3B1AE"/>
          </w:pPr>
          <w:r w:rsidRPr="00D61FD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4F"/>
    <w:rsid w:val="004F53ED"/>
    <w:rsid w:val="00E35FA6"/>
    <w:rsid w:val="00EC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4F"/>
    <w:rPr>
      <w:color w:val="808080"/>
    </w:rPr>
  </w:style>
  <w:style w:type="paragraph" w:customStyle="1" w:styleId="521A9F17942C4705952B8FFBCC1A2F9D">
    <w:name w:val="521A9F17942C4705952B8FFBCC1A2F9D"/>
    <w:rsid w:val="00EC084F"/>
    <w:rPr>
      <w:rFonts w:eastAsiaTheme="minorHAnsi"/>
      <w:lang w:eastAsia="en-US"/>
    </w:rPr>
  </w:style>
  <w:style w:type="paragraph" w:customStyle="1" w:styleId="2A6900C2BE964D55BDAEC710C23B2893">
    <w:name w:val="2A6900C2BE964D55BDAEC710C23B2893"/>
    <w:rsid w:val="00EC084F"/>
    <w:rPr>
      <w:rFonts w:eastAsiaTheme="minorHAnsi"/>
      <w:lang w:eastAsia="en-US"/>
    </w:rPr>
  </w:style>
  <w:style w:type="paragraph" w:customStyle="1" w:styleId="2A6900C2BE964D55BDAEC710C23B28931">
    <w:name w:val="2A6900C2BE964D55BDAEC710C23B28931"/>
    <w:rsid w:val="00EC084F"/>
    <w:rPr>
      <w:rFonts w:eastAsiaTheme="minorHAnsi"/>
      <w:lang w:eastAsia="en-US"/>
    </w:rPr>
  </w:style>
  <w:style w:type="paragraph" w:customStyle="1" w:styleId="2A6900C2BE964D55BDAEC710C23B28932">
    <w:name w:val="2A6900C2BE964D55BDAEC710C23B28932"/>
    <w:rsid w:val="00EC084F"/>
    <w:rPr>
      <w:rFonts w:eastAsiaTheme="minorHAnsi"/>
      <w:lang w:eastAsia="en-US"/>
    </w:rPr>
  </w:style>
  <w:style w:type="paragraph" w:customStyle="1" w:styleId="5DDF43E2B65B47639CFAFDFB52468440">
    <w:name w:val="5DDF43E2B65B47639CFAFDFB52468440"/>
    <w:rsid w:val="00EC084F"/>
    <w:rPr>
      <w:rFonts w:eastAsiaTheme="minorHAnsi"/>
      <w:lang w:eastAsia="en-US"/>
    </w:rPr>
  </w:style>
  <w:style w:type="paragraph" w:customStyle="1" w:styleId="50BFA61C1DF54A62B732F18DB4FBB4F9">
    <w:name w:val="50BFA61C1DF54A62B732F18DB4FBB4F9"/>
    <w:rsid w:val="00EC084F"/>
    <w:rPr>
      <w:rFonts w:eastAsiaTheme="minorHAnsi"/>
      <w:lang w:eastAsia="en-US"/>
    </w:rPr>
  </w:style>
  <w:style w:type="paragraph" w:customStyle="1" w:styleId="A45E8CEC3C5A44B2B5562757EB3E691F">
    <w:name w:val="A45E8CEC3C5A44B2B5562757EB3E691F"/>
    <w:rsid w:val="00EC084F"/>
    <w:rPr>
      <w:rFonts w:eastAsiaTheme="minorHAnsi"/>
      <w:lang w:eastAsia="en-US"/>
    </w:rPr>
  </w:style>
  <w:style w:type="paragraph" w:customStyle="1" w:styleId="F1F6310248F24F79A5F0D04C1BF2738E">
    <w:name w:val="F1F6310248F24F79A5F0D04C1BF2738E"/>
    <w:rsid w:val="00EC084F"/>
    <w:rPr>
      <w:rFonts w:eastAsiaTheme="minorHAnsi"/>
      <w:lang w:eastAsia="en-US"/>
    </w:rPr>
  </w:style>
  <w:style w:type="paragraph" w:customStyle="1" w:styleId="CE214F7E59F94F66A5FFF6193BC8D8F7">
    <w:name w:val="CE214F7E59F94F66A5FFF6193BC8D8F7"/>
    <w:rsid w:val="00EC084F"/>
    <w:rPr>
      <w:rFonts w:eastAsiaTheme="minorHAnsi"/>
      <w:lang w:eastAsia="en-US"/>
    </w:rPr>
  </w:style>
  <w:style w:type="paragraph" w:customStyle="1" w:styleId="2A6900C2BE964D55BDAEC710C23B28933">
    <w:name w:val="2A6900C2BE964D55BDAEC710C23B28933"/>
    <w:rsid w:val="00EC084F"/>
    <w:rPr>
      <w:rFonts w:eastAsiaTheme="minorHAnsi"/>
      <w:lang w:eastAsia="en-US"/>
    </w:rPr>
  </w:style>
  <w:style w:type="paragraph" w:customStyle="1" w:styleId="5DDF43E2B65B47639CFAFDFB524684401">
    <w:name w:val="5DDF43E2B65B47639CFAFDFB524684401"/>
    <w:rsid w:val="00EC084F"/>
    <w:rPr>
      <w:rFonts w:eastAsiaTheme="minorHAnsi"/>
      <w:lang w:eastAsia="en-US"/>
    </w:rPr>
  </w:style>
  <w:style w:type="paragraph" w:customStyle="1" w:styleId="50BFA61C1DF54A62B732F18DB4FBB4F91">
    <w:name w:val="50BFA61C1DF54A62B732F18DB4FBB4F91"/>
    <w:rsid w:val="00EC084F"/>
    <w:rPr>
      <w:rFonts w:eastAsiaTheme="minorHAnsi"/>
      <w:lang w:eastAsia="en-US"/>
    </w:rPr>
  </w:style>
  <w:style w:type="paragraph" w:customStyle="1" w:styleId="A45E8CEC3C5A44B2B5562757EB3E691F1">
    <w:name w:val="A45E8CEC3C5A44B2B5562757EB3E691F1"/>
    <w:rsid w:val="00EC084F"/>
    <w:rPr>
      <w:rFonts w:eastAsiaTheme="minorHAnsi"/>
      <w:lang w:eastAsia="en-US"/>
    </w:rPr>
  </w:style>
  <w:style w:type="paragraph" w:customStyle="1" w:styleId="F1F6310248F24F79A5F0D04C1BF2738E1">
    <w:name w:val="F1F6310248F24F79A5F0D04C1BF2738E1"/>
    <w:rsid w:val="00EC084F"/>
    <w:rPr>
      <w:rFonts w:eastAsiaTheme="minorHAnsi"/>
      <w:lang w:eastAsia="en-US"/>
    </w:rPr>
  </w:style>
  <w:style w:type="paragraph" w:customStyle="1" w:styleId="CE214F7E59F94F66A5FFF6193BC8D8F71">
    <w:name w:val="CE214F7E59F94F66A5FFF6193BC8D8F71"/>
    <w:rsid w:val="00EC084F"/>
    <w:rPr>
      <w:rFonts w:eastAsiaTheme="minorHAnsi"/>
      <w:lang w:eastAsia="en-US"/>
    </w:rPr>
  </w:style>
  <w:style w:type="paragraph" w:customStyle="1" w:styleId="BAB28897A6824466846052CC754E0CF2">
    <w:name w:val="BAB28897A6824466846052CC754E0CF2"/>
    <w:rsid w:val="00EC084F"/>
    <w:rPr>
      <w:rFonts w:eastAsiaTheme="minorHAnsi"/>
      <w:lang w:eastAsia="en-US"/>
    </w:rPr>
  </w:style>
  <w:style w:type="paragraph" w:customStyle="1" w:styleId="F95AAB9B1A6A4852ABC7F41E10CA91AA">
    <w:name w:val="F95AAB9B1A6A4852ABC7F41E10CA91AA"/>
    <w:rsid w:val="00EC084F"/>
    <w:rPr>
      <w:rFonts w:eastAsiaTheme="minorHAnsi"/>
      <w:lang w:eastAsia="en-US"/>
    </w:rPr>
  </w:style>
  <w:style w:type="paragraph" w:customStyle="1" w:styleId="03A34B33CE744FA6AD6C3148C3C1A5E1">
    <w:name w:val="03A34B33CE744FA6AD6C3148C3C1A5E1"/>
    <w:rsid w:val="00EC084F"/>
    <w:rPr>
      <w:rFonts w:eastAsiaTheme="minorHAnsi"/>
      <w:lang w:eastAsia="en-US"/>
    </w:rPr>
  </w:style>
  <w:style w:type="paragraph" w:customStyle="1" w:styleId="E6D5995DF6304BEDA3D44E96901FBD95">
    <w:name w:val="E6D5995DF6304BEDA3D44E96901FBD95"/>
    <w:rsid w:val="00EC084F"/>
    <w:rPr>
      <w:rFonts w:eastAsiaTheme="minorHAnsi"/>
      <w:lang w:eastAsia="en-US"/>
    </w:rPr>
  </w:style>
  <w:style w:type="paragraph" w:customStyle="1" w:styleId="F26EFDD3EA1C442797BC465286720496">
    <w:name w:val="F26EFDD3EA1C442797BC465286720496"/>
    <w:rsid w:val="00EC084F"/>
    <w:rPr>
      <w:rFonts w:eastAsiaTheme="minorHAnsi"/>
      <w:lang w:eastAsia="en-US"/>
    </w:rPr>
  </w:style>
  <w:style w:type="paragraph" w:customStyle="1" w:styleId="2A6900C2BE964D55BDAEC710C23B28934">
    <w:name w:val="2A6900C2BE964D55BDAEC710C23B28934"/>
    <w:rsid w:val="00EC084F"/>
    <w:rPr>
      <w:rFonts w:eastAsiaTheme="minorHAnsi"/>
      <w:lang w:eastAsia="en-US"/>
    </w:rPr>
  </w:style>
  <w:style w:type="paragraph" w:customStyle="1" w:styleId="5DDF43E2B65B47639CFAFDFB524684402">
    <w:name w:val="5DDF43E2B65B47639CFAFDFB524684402"/>
    <w:rsid w:val="00EC084F"/>
    <w:rPr>
      <w:rFonts w:eastAsiaTheme="minorHAnsi"/>
      <w:lang w:eastAsia="en-US"/>
    </w:rPr>
  </w:style>
  <w:style w:type="paragraph" w:customStyle="1" w:styleId="50BFA61C1DF54A62B732F18DB4FBB4F92">
    <w:name w:val="50BFA61C1DF54A62B732F18DB4FBB4F92"/>
    <w:rsid w:val="00EC084F"/>
    <w:rPr>
      <w:rFonts w:eastAsiaTheme="minorHAnsi"/>
      <w:lang w:eastAsia="en-US"/>
    </w:rPr>
  </w:style>
  <w:style w:type="paragraph" w:customStyle="1" w:styleId="A45E8CEC3C5A44B2B5562757EB3E691F2">
    <w:name w:val="A45E8CEC3C5A44B2B5562757EB3E691F2"/>
    <w:rsid w:val="00EC084F"/>
    <w:rPr>
      <w:rFonts w:eastAsiaTheme="minorHAnsi"/>
      <w:lang w:eastAsia="en-US"/>
    </w:rPr>
  </w:style>
  <w:style w:type="paragraph" w:customStyle="1" w:styleId="F1F6310248F24F79A5F0D04C1BF2738E2">
    <w:name w:val="F1F6310248F24F79A5F0D04C1BF2738E2"/>
    <w:rsid w:val="00EC084F"/>
    <w:rPr>
      <w:rFonts w:eastAsiaTheme="minorHAnsi"/>
      <w:lang w:eastAsia="en-US"/>
    </w:rPr>
  </w:style>
  <w:style w:type="paragraph" w:customStyle="1" w:styleId="CE214F7E59F94F66A5FFF6193BC8D8F72">
    <w:name w:val="CE214F7E59F94F66A5FFF6193BC8D8F72"/>
    <w:rsid w:val="00EC084F"/>
    <w:rPr>
      <w:rFonts w:eastAsiaTheme="minorHAnsi"/>
      <w:lang w:eastAsia="en-US"/>
    </w:rPr>
  </w:style>
  <w:style w:type="paragraph" w:customStyle="1" w:styleId="BAB28897A6824466846052CC754E0CF21">
    <w:name w:val="BAB28897A6824466846052CC754E0CF21"/>
    <w:rsid w:val="00EC084F"/>
    <w:rPr>
      <w:rFonts w:eastAsiaTheme="minorHAnsi"/>
      <w:lang w:eastAsia="en-US"/>
    </w:rPr>
  </w:style>
  <w:style w:type="paragraph" w:customStyle="1" w:styleId="F95AAB9B1A6A4852ABC7F41E10CA91AA1">
    <w:name w:val="F95AAB9B1A6A4852ABC7F41E10CA91AA1"/>
    <w:rsid w:val="00EC084F"/>
    <w:rPr>
      <w:rFonts w:eastAsiaTheme="minorHAnsi"/>
      <w:lang w:eastAsia="en-US"/>
    </w:rPr>
  </w:style>
  <w:style w:type="paragraph" w:customStyle="1" w:styleId="03A34B33CE744FA6AD6C3148C3C1A5E11">
    <w:name w:val="03A34B33CE744FA6AD6C3148C3C1A5E11"/>
    <w:rsid w:val="00EC084F"/>
    <w:rPr>
      <w:rFonts w:eastAsiaTheme="minorHAnsi"/>
      <w:lang w:eastAsia="en-US"/>
    </w:rPr>
  </w:style>
  <w:style w:type="paragraph" w:customStyle="1" w:styleId="E6D5995DF6304BEDA3D44E96901FBD951">
    <w:name w:val="E6D5995DF6304BEDA3D44E96901FBD951"/>
    <w:rsid w:val="00EC084F"/>
    <w:rPr>
      <w:rFonts w:eastAsiaTheme="minorHAnsi"/>
      <w:lang w:eastAsia="en-US"/>
    </w:rPr>
  </w:style>
  <w:style w:type="paragraph" w:customStyle="1" w:styleId="F26EFDD3EA1C442797BC4652867204961">
    <w:name w:val="F26EFDD3EA1C442797BC4652867204961"/>
    <w:rsid w:val="00EC084F"/>
    <w:rPr>
      <w:rFonts w:eastAsiaTheme="minorHAnsi"/>
      <w:lang w:eastAsia="en-US"/>
    </w:rPr>
  </w:style>
  <w:style w:type="paragraph" w:customStyle="1" w:styleId="B5E0E8E4EF8B4C748BA42B8D3B754646">
    <w:name w:val="B5E0E8E4EF8B4C748BA42B8D3B754646"/>
    <w:rsid w:val="00EC084F"/>
    <w:rPr>
      <w:rFonts w:eastAsiaTheme="minorHAnsi"/>
      <w:lang w:eastAsia="en-US"/>
    </w:rPr>
  </w:style>
  <w:style w:type="paragraph" w:customStyle="1" w:styleId="2A6900C2BE964D55BDAEC710C23B28935">
    <w:name w:val="2A6900C2BE964D55BDAEC710C23B28935"/>
    <w:rsid w:val="00EC084F"/>
    <w:rPr>
      <w:rFonts w:eastAsiaTheme="minorHAnsi"/>
      <w:lang w:eastAsia="en-US"/>
    </w:rPr>
  </w:style>
  <w:style w:type="paragraph" w:customStyle="1" w:styleId="5DDF43E2B65B47639CFAFDFB524684403">
    <w:name w:val="5DDF43E2B65B47639CFAFDFB524684403"/>
    <w:rsid w:val="00EC084F"/>
    <w:rPr>
      <w:rFonts w:eastAsiaTheme="minorHAnsi"/>
      <w:lang w:eastAsia="en-US"/>
    </w:rPr>
  </w:style>
  <w:style w:type="paragraph" w:customStyle="1" w:styleId="50BFA61C1DF54A62B732F18DB4FBB4F93">
    <w:name w:val="50BFA61C1DF54A62B732F18DB4FBB4F93"/>
    <w:rsid w:val="00EC084F"/>
    <w:rPr>
      <w:rFonts w:eastAsiaTheme="minorHAnsi"/>
      <w:lang w:eastAsia="en-US"/>
    </w:rPr>
  </w:style>
  <w:style w:type="paragraph" w:customStyle="1" w:styleId="A45E8CEC3C5A44B2B5562757EB3E691F3">
    <w:name w:val="A45E8CEC3C5A44B2B5562757EB3E691F3"/>
    <w:rsid w:val="00EC084F"/>
    <w:rPr>
      <w:rFonts w:eastAsiaTheme="minorHAnsi"/>
      <w:lang w:eastAsia="en-US"/>
    </w:rPr>
  </w:style>
  <w:style w:type="paragraph" w:customStyle="1" w:styleId="F1F6310248F24F79A5F0D04C1BF2738E3">
    <w:name w:val="F1F6310248F24F79A5F0D04C1BF2738E3"/>
    <w:rsid w:val="00EC084F"/>
    <w:rPr>
      <w:rFonts w:eastAsiaTheme="minorHAnsi"/>
      <w:lang w:eastAsia="en-US"/>
    </w:rPr>
  </w:style>
  <w:style w:type="paragraph" w:customStyle="1" w:styleId="CE214F7E59F94F66A5FFF6193BC8D8F73">
    <w:name w:val="CE214F7E59F94F66A5FFF6193BC8D8F73"/>
    <w:rsid w:val="00EC084F"/>
    <w:rPr>
      <w:rFonts w:eastAsiaTheme="minorHAnsi"/>
      <w:lang w:eastAsia="en-US"/>
    </w:rPr>
  </w:style>
  <w:style w:type="paragraph" w:customStyle="1" w:styleId="BAB28897A6824466846052CC754E0CF22">
    <w:name w:val="BAB28897A6824466846052CC754E0CF22"/>
    <w:rsid w:val="00EC084F"/>
    <w:rPr>
      <w:rFonts w:eastAsiaTheme="minorHAnsi"/>
      <w:lang w:eastAsia="en-US"/>
    </w:rPr>
  </w:style>
  <w:style w:type="paragraph" w:customStyle="1" w:styleId="F95AAB9B1A6A4852ABC7F41E10CA91AA2">
    <w:name w:val="F95AAB9B1A6A4852ABC7F41E10CA91AA2"/>
    <w:rsid w:val="00EC084F"/>
    <w:rPr>
      <w:rFonts w:eastAsiaTheme="minorHAnsi"/>
      <w:lang w:eastAsia="en-US"/>
    </w:rPr>
  </w:style>
  <w:style w:type="paragraph" w:customStyle="1" w:styleId="03A34B33CE744FA6AD6C3148C3C1A5E12">
    <w:name w:val="03A34B33CE744FA6AD6C3148C3C1A5E12"/>
    <w:rsid w:val="00EC084F"/>
    <w:rPr>
      <w:rFonts w:eastAsiaTheme="minorHAnsi"/>
      <w:lang w:eastAsia="en-US"/>
    </w:rPr>
  </w:style>
  <w:style w:type="paragraph" w:customStyle="1" w:styleId="E6D5995DF6304BEDA3D44E96901FBD952">
    <w:name w:val="E6D5995DF6304BEDA3D44E96901FBD952"/>
    <w:rsid w:val="00EC084F"/>
    <w:rPr>
      <w:rFonts w:eastAsiaTheme="minorHAnsi"/>
      <w:lang w:eastAsia="en-US"/>
    </w:rPr>
  </w:style>
  <w:style w:type="paragraph" w:customStyle="1" w:styleId="F26EFDD3EA1C442797BC4652867204962">
    <w:name w:val="F26EFDD3EA1C442797BC4652867204962"/>
    <w:rsid w:val="00EC084F"/>
    <w:rPr>
      <w:rFonts w:eastAsiaTheme="minorHAnsi"/>
      <w:lang w:eastAsia="en-US"/>
    </w:rPr>
  </w:style>
  <w:style w:type="paragraph" w:customStyle="1" w:styleId="900F9DCAE3D6478D986BDABE19AAB1A4">
    <w:name w:val="900F9DCAE3D6478D986BDABE19AAB1A4"/>
    <w:rsid w:val="00EC084F"/>
  </w:style>
  <w:style w:type="paragraph" w:customStyle="1" w:styleId="2A6900C2BE964D55BDAEC710C23B28936">
    <w:name w:val="2A6900C2BE964D55BDAEC710C23B28936"/>
    <w:rsid w:val="00EC084F"/>
    <w:rPr>
      <w:rFonts w:eastAsiaTheme="minorHAnsi"/>
      <w:lang w:eastAsia="en-US"/>
    </w:rPr>
  </w:style>
  <w:style w:type="paragraph" w:customStyle="1" w:styleId="5DDF43E2B65B47639CFAFDFB524684404">
    <w:name w:val="5DDF43E2B65B47639CFAFDFB524684404"/>
    <w:rsid w:val="00EC084F"/>
    <w:rPr>
      <w:rFonts w:eastAsiaTheme="minorHAnsi"/>
      <w:lang w:eastAsia="en-US"/>
    </w:rPr>
  </w:style>
  <w:style w:type="paragraph" w:customStyle="1" w:styleId="50BFA61C1DF54A62B732F18DB4FBB4F94">
    <w:name w:val="50BFA61C1DF54A62B732F18DB4FBB4F94"/>
    <w:rsid w:val="00EC084F"/>
    <w:rPr>
      <w:rFonts w:eastAsiaTheme="minorHAnsi"/>
      <w:lang w:eastAsia="en-US"/>
    </w:rPr>
  </w:style>
  <w:style w:type="paragraph" w:customStyle="1" w:styleId="A45E8CEC3C5A44B2B5562757EB3E691F4">
    <w:name w:val="A45E8CEC3C5A44B2B5562757EB3E691F4"/>
    <w:rsid w:val="00EC084F"/>
    <w:rPr>
      <w:rFonts w:eastAsiaTheme="minorHAnsi"/>
      <w:lang w:eastAsia="en-US"/>
    </w:rPr>
  </w:style>
  <w:style w:type="paragraph" w:customStyle="1" w:styleId="F1F6310248F24F79A5F0D04C1BF2738E4">
    <w:name w:val="F1F6310248F24F79A5F0D04C1BF2738E4"/>
    <w:rsid w:val="00EC084F"/>
    <w:rPr>
      <w:rFonts w:eastAsiaTheme="minorHAnsi"/>
      <w:lang w:eastAsia="en-US"/>
    </w:rPr>
  </w:style>
  <w:style w:type="paragraph" w:customStyle="1" w:styleId="CE214F7E59F94F66A5FFF6193BC8D8F74">
    <w:name w:val="CE214F7E59F94F66A5FFF6193BC8D8F74"/>
    <w:rsid w:val="00EC084F"/>
    <w:rPr>
      <w:rFonts w:eastAsiaTheme="minorHAnsi"/>
      <w:lang w:eastAsia="en-US"/>
    </w:rPr>
  </w:style>
  <w:style w:type="paragraph" w:customStyle="1" w:styleId="BAB28897A6824466846052CC754E0CF23">
    <w:name w:val="BAB28897A6824466846052CC754E0CF23"/>
    <w:rsid w:val="00EC084F"/>
    <w:rPr>
      <w:rFonts w:eastAsiaTheme="minorHAnsi"/>
      <w:lang w:eastAsia="en-US"/>
    </w:rPr>
  </w:style>
  <w:style w:type="paragraph" w:customStyle="1" w:styleId="F95AAB9B1A6A4852ABC7F41E10CA91AA3">
    <w:name w:val="F95AAB9B1A6A4852ABC7F41E10CA91AA3"/>
    <w:rsid w:val="00EC084F"/>
    <w:rPr>
      <w:rFonts w:eastAsiaTheme="minorHAnsi"/>
      <w:lang w:eastAsia="en-US"/>
    </w:rPr>
  </w:style>
  <w:style w:type="paragraph" w:customStyle="1" w:styleId="03A34B33CE744FA6AD6C3148C3C1A5E13">
    <w:name w:val="03A34B33CE744FA6AD6C3148C3C1A5E13"/>
    <w:rsid w:val="00EC084F"/>
    <w:rPr>
      <w:rFonts w:eastAsiaTheme="minorHAnsi"/>
      <w:lang w:eastAsia="en-US"/>
    </w:rPr>
  </w:style>
  <w:style w:type="paragraph" w:customStyle="1" w:styleId="E6D5995DF6304BEDA3D44E96901FBD953">
    <w:name w:val="E6D5995DF6304BEDA3D44E96901FBD953"/>
    <w:rsid w:val="00EC084F"/>
    <w:rPr>
      <w:rFonts w:eastAsiaTheme="minorHAnsi"/>
      <w:lang w:eastAsia="en-US"/>
    </w:rPr>
  </w:style>
  <w:style w:type="paragraph" w:customStyle="1" w:styleId="F26EFDD3EA1C442797BC4652867204963">
    <w:name w:val="F26EFDD3EA1C442797BC4652867204963"/>
    <w:rsid w:val="00EC084F"/>
    <w:rPr>
      <w:rFonts w:eastAsiaTheme="minorHAnsi"/>
      <w:lang w:eastAsia="en-US"/>
    </w:rPr>
  </w:style>
  <w:style w:type="paragraph" w:customStyle="1" w:styleId="2A6900C2BE964D55BDAEC710C23B28937">
    <w:name w:val="2A6900C2BE964D55BDAEC710C23B28937"/>
    <w:rsid w:val="00EC084F"/>
    <w:rPr>
      <w:rFonts w:eastAsiaTheme="minorHAnsi"/>
      <w:lang w:eastAsia="en-US"/>
    </w:rPr>
  </w:style>
  <w:style w:type="paragraph" w:customStyle="1" w:styleId="5DDF43E2B65B47639CFAFDFB524684405">
    <w:name w:val="5DDF43E2B65B47639CFAFDFB524684405"/>
    <w:rsid w:val="00EC084F"/>
    <w:rPr>
      <w:rFonts w:eastAsiaTheme="minorHAnsi"/>
      <w:lang w:eastAsia="en-US"/>
    </w:rPr>
  </w:style>
  <w:style w:type="paragraph" w:customStyle="1" w:styleId="50BFA61C1DF54A62B732F18DB4FBB4F95">
    <w:name w:val="50BFA61C1DF54A62B732F18DB4FBB4F95"/>
    <w:rsid w:val="00EC084F"/>
    <w:rPr>
      <w:rFonts w:eastAsiaTheme="minorHAnsi"/>
      <w:lang w:eastAsia="en-US"/>
    </w:rPr>
  </w:style>
  <w:style w:type="paragraph" w:customStyle="1" w:styleId="A45E8CEC3C5A44B2B5562757EB3E691F5">
    <w:name w:val="A45E8CEC3C5A44B2B5562757EB3E691F5"/>
    <w:rsid w:val="00EC084F"/>
    <w:rPr>
      <w:rFonts w:eastAsiaTheme="minorHAnsi"/>
      <w:lang w:eastAsia="en-US"/>
    </w:rPr>
  </w:style>
  <w:style w:type="paragraph" w:customStyle="1" w:styleId="F1F6310248F24F79A5F0D04C1BF2738E5">
    <w:name w:val="F1F6310248F24F79A5F0D04C1BF2738E5"/>
    <w:rsid w:val="00EC084F"/>
    <w:rPr>
      <w:rFonts w:eastAsiaTheme="minorHAnsi"/>
      <w:lang w:eastAsia="en-US"/>
    </w:rPr>
  </w:style>
  <w:style w:type="paragraph" w:customStyle="1" w:styleId="CE214F7E59F94F66A5FFF6193BC8D8F75">
    <w:name w:val="CE214F7E59F94F66A5FFF6193BC8D8F75"/>
    <w:rsid w:val="00EC084F"/>
    <w:rPr>
      <w:rFonts w:eastAsiaTheme="minorHAnsi"/>
      <w:lang w:eastAsia="en-US"/>
    </w:rPr>
  </w:style>
  <w:style w:type="paragraph" w:customStyle="1" w:styleId="BAB28897A6824466846052CC754E0CF24">
    <w:name w:val="BAB28897A6824466846052CC754E0CF24"/>
    <w:rsid w:val="00EC084F"/>
    <w:rPr>
      <w:rFonts w:eastAsiaTheme="minorHAnsi"/>
      <w:lang w:eastAsia="en-US"/>
    </w:rPr>
  </w:style>
  <w:style w:type="paragraph" w:customStyle="1" w:styleId="F95AAB9B1A6A4852ABC7F41E10CA91AA4">
    <w:name w:val="F95AAB9B1A6A4852ABC7F41E10CA91AA4"/>
    <w:rsid w:val="00EC084F"/>
    <w:rPr>
      <w:rFonts w:eastAsiaTheme="minorHAnsi"/>
      <w:lang w:eastAsia="en-US"/>
    </w:rPr>
  </w:style>
  <w:style w:type="paragraph" w:customStyle="1" w:styleId="03A34B33CE744FA6AD6C3148C3C1A5E14">
    <w:name w:val="03A34B33CE744FA6AD6C3148C3C1A5E14"/>
    <w:rsid w:val="00EC084F"/>
    <w:rPr>
      <w:rFonts w:eastAsiaTheme="minorHAnsi"/>
      <w:lang w:eastAsia="en-US"/>
    </w:rPr>
  </w:style>
  <w:style w:type="paragraph" w:customStyle="1" w:styleId="E6D5995DF6304BEDA3D44E96901FBD954">
    <w:name w:val="E6D5995DF6304BEDA3D44E96901FBD954"/>
    <w:rsid w:val="00EC084F"/>
    <w:rPr>
      <w:rFonts w:eastAsiaTheme="minorHAnsi"/>
      <w:lang w:eastAsia="en-US"/>
    </w:rPr>
  </w:style>
  <w:style w:type="paragraph" w:customStyle="1" w:styleId="F26EFDD3EA1C442797BC4652867204964">
    <w:name w:val="F26EFDD3EA1C442797BC4652867204964"/>
    <w:rsid w:val="00EC084F"/>
    <w:rPr>
      <w:rFonts w:eastAsiaTheme="minorHAnsi"/>
      <w:lang w:eastAsia="en-US"/>
    </w:rPr>
  </w:style>
  <w:style w:type="paragraph" w:customStyle="1" w:styleId="A9ADA1DDEE224B67A8AAA4214CD263D4">
    <w:name w:val="A9ADA1DDEE224B67A8AAA4214CD263D4"/>
    <w:rsid w:val="00EC084F"/>
    <w:rPr>
      <w:rFonts w:eastAsiaTheme="minorHAnsi"/>
      <w:lang w:eastAsia="en-US"/>
    </w:rPr>
  </w:style>
  <w:style w:type="paragraph" w:customStyle="1" w:styleId="152057BDCC644E7A8C55902E72D29370">
    <w:name w:val="152057BDCC644E7A8C55902E72D29370"/>
    <w:rsid w:val="00EC084F"/>
  </w:style>
  <w:style w:type="paragraph" w:customStyle="1" w:styleId="6DD4139C30044040B7BA0B50AD0399D4">
    <w:name w:val="6DD4139C30044040B7BA0B50AD0399D4"/>
    <w:rsid w:val="00EC084F"/>
  </w:style>
  <w:style w:type="paragraph" w:customStyle="1" w:styleId="D15D171F799D435188CEA84853D7D341">
    <w:name w:val="D15D171F799D435188CEA84853D7D341"/>
    <w:rsid w:val="00EC084F"/>
  </w:style>
  <w:style w:type="paragraph" w:customStyle="1" w:styleId="5F94E713C73C4E0E9435B3FD99A3B1AE">
    <w:name w:val="5F94E713C73C4E0E9435B3FD99A3B1AE"/>
    <w:rsid w:val="00EC0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FAFMH On Site Order Form</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2019-11-22T11:21:00Z</dcterms:created>
  <dcterms:modified xsi:type="dcterms:W3CDTF">2019-11-22T11:21:00Z</dcterms:modified>
</cp:coreProperties>
</file>